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A" w:rsidRPr="006B045E" w:rsidRDefault="003305BA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3305BA" w:rsidRPr="006B045E" w:rsidRDefault="003305BA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муниципальных служащих аппарата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муниципального округа Люблино</w:t>
      </w:r>
    </w:p>
    <w:p w:rsidR="003305BA" w:rsidRPr="006B045E" w:rsidRDefault="003305BA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/>
          <w:b/>
          <w:sz w:val="24"/>
          <w:szCs w:val="24"/>
        </w:rPr>
        <w:t xml:space="preserve">8 года </w:t>
      </w:r>
      <w:r w:rsidRPr="006B045E">
        <w:rPr>
          <w:rFonts w:ascii="Times New Roman" w:hAnsi="Times New Roman"/>
          <w:b/>
          <w:sz w:val="24"/>
          <w:szCs w:val="24"/>
        </w:rPr>
        <w:t>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6B045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3305BA" w:rsidRPr="005F37D9" w:rsidTr="005F37D9">
        <w:tc>
          <w:tcPr>
            <w:tcW w:w="2235" w:type="dxa"/>
            <w:vMerge w:val="restart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>арированный годовой доход в 2017</w:t>
            </w:r>
            <w:r w:rsidRPr="005F37D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5" w:type="dxa"/>
            <w:gridSpan w:val="4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305BA" w:rsidRPr="005F37D9" w:rsidTr="005F37D9">
        <w:tc>
          <w:tcPr>
            <w:tcW w:w="2235" w:type="dxa"/>
            <w:vMerge/>
            <w:vAlign w:val="center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(кв.м.)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6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(кв.м.)</w:t>
            </w:r>
          </w:p>
        </w:tc>
        <w:tc>
          <w:tcPr>
            <w:tcW w:w="1559" w:type="dxa"/>
          </w:tcPr>
          <w:p w:rsidR="003305BA" w:rsidRPr="005F37D9" w:rsidRDefault="003305BA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305BA" w:rsidRPr="005F37D9" w:rsidTr="005F37D9">
        <w:tc>
          <w:tcPr>
            <w:tcW w:w="2235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 xml:space="preserve">Петухова 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Ратха Сергеевна,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486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941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74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05BA" w:rsidRPr="00251A0E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5BA" w:rsidRPr="005F37D9" w:rsidTr="005F37D9">
        <w:tc>
          <w:tcPr>
            <w:tcW w:w="2235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Самарина</w:t>
            </w:r>
          </w:p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начальник организационно – правового отдела</w:t>
            </w:r>
          </w:p>
        </w:tc>
        <w:tc>
          <w:tcPr>
            <w:tcW w:w="1486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1 788 789,55</w:t>
            </w:r>
          </w:p>
        </w:tc>
        <w:tc>
          <w:tcPr>
            <w:tcW w:w="1774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05BA" w:rsidRPr="0041375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5BA" w:rsidRPr="005F37D9" w:rsidTr="005F37D9">
        <w:tc>
          <w:tcPr>
            <w:tcW w:w="2235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</w:tc>
        <w:tc>
          <w:tcPr>
            <w:tcW w:w="141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05BA" w:rsidRPr="005F37D9" w:rsidTr="005F37D9">
        <w:tc>
          <w:tcPr>
            <w:tcW w:w="2235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Урусова 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Татьяна Вячеславовна,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юрисконсульт - советник</w:t>
            </w:r>
          </w:p>
        </w:tc>
        <w:tc>
          <w:tcPr>
            <w:tcW w:w="148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1 015 160,88</w:t>
            </w:r>
          </w:p>
        </w:tc>
        <w:tc>
          <w:tcPr>
            <w:tcW w:w="1774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легковой М</w:t>
            </w:r>
            <w:r>
              <w:rPr>
                <w:rFonts w:ascii="Times New Roman" w:hAnsi="Times New Roman"/>
                <w:sz w:val="24"/>
                <w:szCs w:val="24"/>
              </w:rPr>
              <w:t>ЕРСЕДЕС БЕНЦ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BA" w:rsidRPr="005F37D9" w:rsidTr="005F37D9">
        <w:tc>
          <w:tcPr>
            <w:tcW w:w="2235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Некрасова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Леонидовна,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1 228 986,06</w:t>
            </w:r>
          </w:p>
        </w:tc>
        <w:tc>
          <w:tcPr>
            <w:tcW w:w="1774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05BA" w:rsidRPr="005F37D9" w:rsidTr="005F37D9">
        <w:tc>
          <w:tcPr>
            <w:tcW w:w="2235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1 176 000,00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325</w:t>
            </w:r>
          </w:p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3305BA" w:rsidRPr="005F37D9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05BA" w:rsidRPr="00BC1AA5" w:rsidTr="005F37D9">
        <w:tc>
          <w:tcPr>
            <w:tcW w:w="2235" w:type="dxa"/>
          </w:tcPr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 xml:space="preserve">Осипова </w:t>
            </w:r>
          </w:p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Галимовна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лавный специалист</w:t>
            </w:r>
          </w:p>
        </w:tc>
        <w:tc>
          <w:tcPr>
            <w:tcW w:w="1486" w:type="dxa"/>
          </w:tcPr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918 652,64</w:t>
            </w:r>
          </w:p>
        </w:tc>
        <w:tc>
          <w:tcPr>
            <w:tcW w:w="1774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садовый участок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0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ЭЛАНТРА</w:t>
            </w:r>
          </w:p>
        </w:tc>
        <w:tc>
          <w:tcPr>
            <w:tcW w:w="1700" w:type="dxa"/>
          </w:tcPr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3305BA" w:rsidRPr="00A1630F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05BA" w:rsidRPr="005E2577" w:rsidTr="005F37D9">
        <w:tc>
          <w:tcPr>
            <w:tcW w:w="2235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1 129 850,65</w:t>
            </w:r>
          </w:p>
        </w:tc>
        <w:tc>
          <w:tcPr>
            <w:tcW w:w="1774" w:type="dxa"/>
          </w:tcPr>
          <w:p w:rsidR="003305BA" w:rsidRPr="005E2577" w:rsidRDefault="003305BA" w:rsidP="00BA1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05BA" w:rsidRPr="005E2577" w:rsidRDefault="003305BA" w:rsidP="0020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5) Садовый участок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BA" w:rsidRPr="005E2577" w:rsidRDefault="003305BA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3305BA" w:rsidRPr="005E2577" w:rsidRDefault="003305BA" w:rsidP="00BF619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2577">
        <w:rPr>
          <w:rFonts w:ascii="Times New Roman" w:hAnsi="Times New Roman"/>
          <w:sz w:val="24"/>
          <w:szCs w:val="24"/>
        </w:rPr>
        <w:t>С</w:t>
      </w:r>
    </w:p>
    <w:sectPr w:rsidR="003305BA" w:rsidRPr="005E2577" w:rsidSect="006B045E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73"/>
    <w:rsid w:val="000767F6"/>
    <w:rsid w:val="000847D9"/>
    <w:rsid w:val="000A63E0"/>
    <w:rsid w:val="000C08C6"/>
    <w:rsid w:val="000D72C0"/>
    <w:rsid w:val="001009DF"/>
    <w:rsid w:val="001026C1"/>
    <w:rsid w:val="00104F73"/>
    <w:rsid w:val="001109F3"/>
    <w:rsid w:val="0011711F"/>
    <w:rsid w:val="00145794"/>
    <w:rsid w:val="001625E2"/>
    <w:rsid w:val="00166C4F"/>
    <w:rsid w:val="00176583"/>
    <w:rsid w:val="00193EF8"/>
    <w:rsid w:val="001A523A"/>
    <w:rsid w:val="001B413F"/>
    <w:rsid w:val="001D1163"/>
    <w:rsid w:val="001E7C85"/>
    <w:rsid w:val="001F4F73"/>
    <w:rsid w:val="00205E4A"/>
    <w:rsid w:val="00232F13"/>
    <w:rsid w:val="00245735"/>
    <w:rsid w:val="00251A0E"/>
    <w:rsid w:val="002A722D"/>
    <w:rsid w:val="002C416B"/>
    <w:rsid w:val="003305BA"/>
    <w:rsid w:val="00391D78"/>
    <w:rsid w:val="003A4AD1"/>
    <w:rsid w:val="0041375F"/>
    <w:rsid w:val="00457295"/>
    <w:rsid w:val="004B430D"/>
    <w:rsid w:val="004D07A2"/>
    <w:rsid w:val="004E3817"/>
    <w:rsid w:val="00504339"/>
    <w:rsid w:val="00505278"/>
    <w:rsid w:val="00510102"/>
    <w:rsid w:val="00525D20"/>
    <w:rsid w:val="00526BCA"/>
    <w:rsid w:val="00534089"/>
    <w:rsid w:val="00535A3D"/>
    <w:rsid w:val="00536ED8"/>
    <w:rsid w:val="005570B8"/>
    <w:rsid w:val="00560878"/>
    <w:rsid w:val="00593F34"/>
    <w:rsid w:val="005A18DC"/>
    <w:rsid w:val="005C08F3"/>
    <w:rsid w:val="005E2577"/>
    <w:rsid w:val="005F37D9"/>
    <w:rsid w:val="00632D9D"/>
    <w:rsid w:val="006451D9"/>
    <w:rsid w:val="00651CDC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80CED"/>
    <w:rsid w:val="00781E34"/>
    <w:rsid w:val="007C3DA8"/>
    <w:rsid w:val="007D43D5"/>
    <w:rsid w:val="007F54E5"/>
    <w:rsid w:val="007F6A55"/>
    <w:rsid w:val="008176FF"/>
    <w:rsid w:val="008657CA"/>
    <w:rsid w:val="008A2649"/>
    <w:rsid w:val="008B3455"/>
    <w:rsid w:val="008F4969"/>
    <w:rsid w:val="0090302C"/>
    <w:rsid w:val="00912B96"/>
    <w:rsid w:val="0095675A"/>
    <w:rsid w:val="009A1F37"/>
    <w:rsid w:val="00A1630F"/>
    <w:rsid w:val="00A26819"/>
    <w:rsid w:val="00A46CDD"/>
    <w:rsid w:val="00A549C7"/>
    <w:rsid w:val="00AE4A82"/>
    <w:rsid w:val="00AF0927"/>
    <w:rsid w:val="00B40F20"/>
    <w:rsid w:val="00BA15FB"/>
    <w:rsid w:val="00BB0A3C"/>
    <w:rsid w:val="00BC1AA5"/>
    <w:rsid w:val="00BF6197"/>
    <w:rsid w:val="00C0045A"/>
    <w:rsid w:val="00C302CE"/>
    <w:rsid w:val="00C63043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90B70"/>
    <w:rsid w:val="00EC74C9"/>
    <w:rsid w:val="00EF34DC"/>
    <w:rsid w:val="00F33D53"/>
    <w:rsid w:val="00F35184"/>
    <w:rsid w:val="00F47819"/>
    <w:rsid w:val="00FC1141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280</Words>
  <Characters>1599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m01</cp:lastModifiedBy>
  <cp:revision>6</cp:revision>
  <dcterms:created xsi:type="dcterms:W3CDTF">2018-04-28T12:27:00Z</dcterms:created>
  <dcterms:modified xsi:type="dcterms:W3CDTF">2019-04-29T14:25:00Z</dcterms:modified>
</cp:coreProperties>
</file>