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6D" w:rsidRPr="006B045E" w:rsidRDefault="00444E6D" w:rsidP="006B04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45E">
        <w:rPr>
          <w:rFonts w:ascii="Times New Roman" w:hAnsi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</w:p>
    <w:p w:rsidR="00444E6D" w:rsidRPr="006B045E" w:rsidRDefault="00444E6D" w:rsidP="006B04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45E">
        <w:rPr>
          <w:rFonts w:ascii="Times New Roman" w:hAnsi="Times New Roman"/>
          <w:b/>
          <w:sz w:val="24"/>
          <w:szCs w:val="24"/>
        </w:rPr>
        <w:t>муниципальных служащих аппарата Совета депутатов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045E">
        <w:rPr>
          <w:rFonts w:ascii="Times New Roman" w:hAnsi="Times New Roman"/>
          <w:b/>
          <w:sz w:val="24"/>
          <w:szCs w:val="24"/>
        </w:rPr>
        <w:t>муниципального округа Люблино</w:t>
      </w:r>
    </w:p>
    <w:p w:rsidR="00444E6D" w:rsidRPr="006B045E" w:rsidRDefault="00444E6D" w:rsidP="006B04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45E">
        <w:rPr>
          <w:rFonts w:ascii="Times New Roman" w:hAnsi="Times New Roman"/>
          <w:b/>
          <w:sz w:val="24"/>
          <w:szCs w:val="24"/>
        </w:rPr>
        <w:t>и членов их семей за период с 1 января 201</w:t>
      </w:r>
      <w:r>
        <w:rPr>
          <w:rFonts w:ascii="Times New Roman" w:hAnsi="Times New Roman"/>
          <w:b/>
          <w:sz w:val="24"/>
          <w:szCs w:val="24"/>
        </w:rPr>
        <w:t xml:space="preserve">9 года </w:t>
      </w:r>
      <w:r w:rsidRPr="006B045E">
        <w:rPr>
          <w:rFonts w:ascii="Times New Roman" w:hAnsi="Times New Roman"/>
          <w:b/>
          <w:sz w:val="24"/>
          <w:szCs w:val="24"/>
        </w:rPr>
        <w:t>по 31 декабря 201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6B045E">
        <w:rPr>
          <w:rFonts w:ascii="Times New Roman" w:hAnsi="Times New Roman"/>
          <w:b/>
          <w:sz w:val="24"/>
          <w:szCs w:val="24"/>
        </w:rPr>
        <w:t>года</w:t>
      </w:r>
    </w:p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486"/>
        <w:gridCol w:w="1774"/>
        <w:gridCol w:w="1417"/>
        <w:gridCol w:w="1700"/>
        <w:gridCol w:w="1984"/>
        <w:gridCol w:w="1700"/>
        <w:gridCol w:w="1416"/>
        <w:gridCol w:w="1559"/>
      </w:tblGrid>
      <w:tr w:rsidR="00444E6D" w:rsidRPr="005F37D9" w:rsidTr="005F37D9">
        <w:tc>
          <w:tcPr>
            <w:tcW w:w="2235" w:type="dxa"/>
            <w:vMerge w:val="restart"/>
          </w:tcPr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Ф.И.О.</w:t>
            </w:r>
          </w:p>
        </w:tc>
        <w:tc>
          <w:tcPr>
            <w:tcW w:w="1486" w:type="dxa"/>
            <w:vMerge w:val="restart"/>
          </w:tcPr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Декл</w:t>
            </w:r>
            <w:r>
              <w:rPr>
                <w:rFonts w:ascii="Times New Roman" w:hAnsi="Times New Roman"/>
              </w:rPr>
              <w:t>арированный годовой доход в 2017</w:t>
            </w:r>
            <w:r w:rsidRPr="005F37D9">
              <w:rPr>
                <w:rFonts w:ascii="Times New Roman" w:hAnsi="Times New Roman"/>
              </w:rPr>
              <w:t xml:space="preserve"> году (руб.)</w:t>
            </w:r>
          </w:p>
        </w:tc>
        <w:tc>
          <w:tcPr>
            <w:tcW w:w="6875" w:type="dxa"/>
            <w:gridSpan w:val="4"/>
          </w:tcPr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5" w:type="dxa"/>
            <w:gridSpan w:val="3"/>
          </w:tcPr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444E6D" w:rsidRPr="005F37D9" w:rsidTr="005F37D9">
        <w:tc>
          <w:tcPr>
            <w:tcW w:w="2235" w:type="dxa"/>
            <w:vMerge/>
            <w:vAlign w:val="center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vAlign w:val="center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417" w:type="dxa"/>
          </w:tcPr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Площадь,</w:t>
            </w:r>
          </w:p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(кв.м.)</w:t>
            </w:r>
          </w:p>
        </w:tc>
        <w:tc>
          <w:tcPr>
            <w:tcW w:w="1700" w:type="dxa"/>
          </w:tcPr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4" w:type="dxa"/>
          </w:tcPr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0" w:type="dxa"/>
          </w:tcPr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416" w:type="dxa"/>
          </w:tcPr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Площадь,</w:t>
            </w:r>
          </w:p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(кв.м.)</w:t>
            </w:r>
          </w:p>
        </w:tc>
        <w:tc>
          <w:tcPr>
            <w:tcW w:w="1559" w:type="dxa"/>
          </w:tcPr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444E6D" w:rsidRPr="005F37D9" w:rsidTr="005F37D9">
        <w:tc>
          <w:tcPr>
            <w:tcW w:w="2235" w:type="dxa"/>
          </w:tcPr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Фатеева</w:t>
            </w:r>
            <w:r w:rsidRPr="00251A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A0E">
              <w:rPr>
                <w:rFonts w:ascii="Times New Roman" w:hAnsi="Times New Roman"/>
                <w:b/>
                <w:sz w:val="24"/>
                <w:szCs w:val="24"/>
              </w:rPr>
              <w:t>Ратха Сергеевна,</w:t>
            </w:r>
          </w:p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A0E">
              <w:rPr>
                <w:rFonts w:ascii="Times New Roman" w:hAnsi="Times New Roman"/>
                <w:b/>
                <w:sz w:val="24"/>
                <w:szCs w:val="24"/>
              </w:rPr>
              <w:t>главный бухгалтер – начальник финансово-экономического отдела</w:t>
            </w:r>
          </w:p>
        </w:tc>
        <w:tc>
          <w:tcPr>
            <w:tcW w:w="1486" w:type="dxa"/>
          </w:tcPr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51A0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051</w:t>
            </w:r>
            <w:r w:rsidRPr="00251A0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587</w:t>
            </w:r>
            <w:r w:rsidRPr="00251A0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74" w:type="dxa"/>
          </w:tcPr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A0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A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A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4E6D" w:rsidRPr="005F37D9" w:rsidTr="005F37D9">
        <w:tc>
          <w:tcPr>
            <w:tcW w:w="2235" w:type="dxa"/>
          </w:tcPr>
          <w:p w:rsidR="00444E6D" w:rsidRPr="0041375F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75F">
              <w:rPr>
                <w:rFonts w:ascii="Times New Roman" w:hAnsi="Times New Roman"/>
                <w:b/>
                <w:sz w:val="24"/>
                <w:szCs w:val="24"/>
              </w:rPr>
              <w:t>Самарина</w:t>
            </w:r>
          </w:p>
          <w:p w:rsidR="00444E6D" w:rsidRPr="0041375F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75F">
              <w:rPr>
                <w:rFonts w:ascii="Times New Roman" w:hAnsi="Times New Roman"/>
                <w:b/>
                <w:sz w:val="24"/>
                <w:szCs w:val="24"/>
              </w:rPr>
              <w:t xml:space="preserve">Ольга Викторовна, </w:t>
            </w:r>
          </w:p>
          <w:p w:rsidR="00444E6D" w:rsidRPr="0041375F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75F">
              <w:rPr>
                <w:rFonts w:ascii="Times New Roman" w:hAnsi="Times New Roman"/>
                <w:b/>
                <w:sz w:val="24"/>
                <w:szCs w:val="24"/>
              </w:rPr>
              <w:t>начальник организационно – правового отдела</w:t>
            </w:r>
          </w:p>
        </w:tc>
        <w:tc>
          <w:tcPr>
            <w:tcW w:w="1486" w:type="dxa"/>
          </w:tcPr>
          <w:p w:rsidR="00444E6D" w:rsidRPr="0041375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1 963</w:t>
            </w:r>
            <w:r w:rsidRPr="0041375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268</w:t>
            </w:r>
            <w:r w:rsidRPr="0041375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74" w:type="dxa"/>
          </w:tcPr>
          <w:p w:rsidR="00444E6D" w:rsidRPr="0041375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75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444E6D" w:rsidRPr="0041375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75F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700" w:type="dxa"/>
          </w:tcPr>
          <w:p w:rsidR="00444E6D" w:rsidRPr="0041375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75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44E6D" w:rsidRPr="0041375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7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444E6D" w:rsidRPr="0041375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7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444E6D" w:rsidRPr="0041375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7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44E6D" w:rsidRPr="0041375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7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4E6D" w:rsidRPr="005F37D9" w:rsidTr="005F37D9">
        <w:tc>
          <w:tcPr>
            <w:tcW w:w="2235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86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41375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676,00</w:t>
            </w:r>
          </w:p>
        </w:tc>
        <w:tc>
          <w:tcPr>
            <w:tcW w:w="1774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>артира</w:t>
            </w:r>
          </w:p>
        </w:tc>
        <w:tc>
          <w:tcPr>
            <w:tcW w:w="1416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559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44E6D" w:rsidRPr="005F37D9" w:rsidTr="005F37D9">
        <w:tc>
          <w:tcPr>
            <w:tcW w:w="2235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7D9">
              <w:rPr>
                <w:rFonts w:ascii="Times New Roman" w:hAnsi="Times New Roman"/>
                <w:b/>
                <w:sz w:val="24"/>
                <w:szCs w:val="24"/>
              </w:rPr>
              <w:t xml:space="preserve">Урусова </w:t>
            </w:r>
          </w:p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7D9">
              <w:rPr>
                <w:rFonts w:ascii="Times New Roman" w:hAnsi="Times New Roman"/>
                <w:b/>
                <w:sz w:val="24"/>
                <w:szCs w:val="24"/>
              </w:rPr>
              <w:t>Татьяна Вячеславовна,</w:t>
            </w:r>
          </w:p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b/>
                <w:sz w:val="24"/>
                <w:szCs w:val="24"/>
              </w:rPr>
              <w:t>юрисконсульт - советник</w:t>
            </w:r>
          </w:p>
        </w:tc>
        <w:tc>
          <w:tcPr>
            <w:tcW w:w="1486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1 465 014,28</w:t>
            </w:r>
          </w:p>
        </w:tc>
        <w:tc>
          <w:tcPr>
            <w:tcW w:w="1774" w:type="dxa"/>
          </w:tcPr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1700" w:type="dxa"/>
          </w:tcPr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легковой М</w:t>
            </w:r>
            <w:r>
              <w:rPr>
                <w:rFonts w:ascii="Times New Roman" w:hAnsi="Times New Roman"/>
                <w:sz w:val="24"/>
                <w:szCs w:val="24"/>
              </w:rPr>
              <w:t>ЕРСЕДЕС БЕНЦ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 xml:space="preserve"> с-230</w:t>
            </w:r>
          </w:p>
        </w:tc>
        <w:tc>
          <w:tcPr>
            <w:tcW w:w="1700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6D" w:rsidRPr="005F37D9" w:rsidTr="005F37D9">
        <w:tc>
          <w:tcPr>
            <w:tcW w:w="2235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7D9">
              <w:rPr>
                <w:rFonts w:ascii="Times New Roman" w:hAnsi="Times New Roman"/>
                <w:b/>
                <w:sz w:val="24"/>
                <w:szCs w:val="24"/>
              </w:rPr>
              <w:t>Некрасова</w:t>
            </w:r>
          </w:p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7D9">
              <w:rPr>
                <w:rFonts w:ascii="Times New Roman" w:hAnsi="Times New Roman"/>
                <w:b/>
                <w:sz w:val="24"/>
                <w:szCs w:val="24"/>
              </w:rPr>
              <w:t xml:space="preserve">Нина </w:t>
            </w:r>
          </w:p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7D9">
              <w:rPr>
                <w:rFonts w:ascii="Times New Roman" w:hAnsi="Times New Roman"/>
                <w:b/>
                <w:sz w:val="24"/>
                <w:szCs w:val="24"/>
              </w:rPr>
              <w:t>Леонидовна,</w:t>
            </w:r>
          </w:p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b/>
                <w:sz w:val="24"/>
                <w:szCs w:val="24"/>
              </w:rPr>
              <w:t>советник</w:t>
            </w:r>
          </w:p>
        </w:tc>
        <w:tc>
          <w:tcPr>
            <w:tcW w:w="1486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1 680 723,22</w:t>
            </w:r>
          </w:p>
        </w:tc>
        <w:tc>
          <w:tcPr>
            <w:tcW w:w="1774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1559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44E6D" w:rsidRPr="005F37D9" w:rsidTr="005F37D9">
        <w:tc>
          <w:tcPr>
            <w:tcW w:w="2235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86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1 237 000,00</w:t>
            </w:r>
          </w:p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БМВ 325</w:t>
            </w:r>
          </w:p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1559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44E6D" w:rsidRPr="00BC1AA5" w:rsidTr="005F37D9">
        <w:tc>
          <w:tcPr>
            <w:tcW w:w="2235" w:type="dxa"/>
          </w:tcPr>
          <w:p w:rsidR="00444E6D" w:rsidRPr="00A1630F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630F">
              <w:rPr>
                <w:rFonts w:ascii="Times New Roman" w:hAnsi="Times New Roman"/>
                <w:b/>
                <w:sz w:val="24"/>
                <w:szCs w:val="24"/>
              </w:rPr>
              <w:t xml:space="preserve">Осипова </w:t>
            </w:r>
          </w:p>
          <w:p w:rsidR="00444E6D" w:rsidRPr="00A1630F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630F"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630F">
              <w:rPr>
                <w:rFonts w:ascii="Times New Roman" w:hAnsi="Times New Roman"/>
                <w:b/>
                <w:sz w:val="24"/>
                <w:szCs w:val="24"/>
              </w:rPr>
              <w:t>Галимовна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444E6D" w:rsidRPr="00A1630F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A1630F">
              <w:rPr>
                <w:rFonts w:ascii="Times New Roman" w:hAnsi="Times New Roman"/>
                <w:b/>
                <w:sz w:val="24"/>
                <w:szCs w:val="24"/>
              </w:rPr>
              <w:t>лавный специалист</w:t>
            </w:r>
          </w:p>
        </w:tc>
        <w:tc>
          <w:tcPr>
            <w:tcW w:w="1486" w:type="dxa"/>
          </w:tcPr>
          <w:p w:rsidR="00444E6D" w:rsidRPr="00A1630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1 592 002,74</w:t>
            </w:r>
          </w:p>
        </w:tc>
        <w:tc>
          <w:tcPr>
            <w:tcW w:w="1774" w:type="dxa"/>
          </w:tcPr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 под ИЖС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садовый участок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гараж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A1630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549,0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74,9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A1630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700" w:type="dxa"/>
          </w:tcPr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A1630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444E6D" w:rsidRPr="00A1630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ХЕНДЭ ЭЛАНТРА</w:t>
            </w:r>
          </w:p>
        </w:tc>
        <w:tc>
          <w:tcPr>
            <w:tcW w:w="1700" w:type="dxa"/>
          </w:tcPr>
          <w:p w:rsidR="00444E6D" w:rsidRPr="00A1630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</w:tcPr>
          <w:p w:rsidR="00444E6D" w:rsidRPr="00A1630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559" w:type="dxa"/>
          </w:tcPr>
          <w:p w:rsidR="00444E6D" w:rsidRPr="00A1630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44E6D" w:rsidRPr="005E2577" w:rsidTr="005F37D9">
        <w:tc>
          <w:tcPr>
            <w:tcW w:w="2235" w:type="dxa"/>
          </w:tcPr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1 19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E257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971</w:t>
            </w:r>
            <w:r w:rsidRPr="005E2577">
              <w:rPr>
                <w:rFonts w:ascii="Times New Roman" w:hAnsi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</w:tcPr>
          <w:p w:rsidR="00444E6D" w:rsidRPr="005E2577" w:rsidRDefault="00444E6D" w:rsidP="00BA1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35,5</w:t>
            </w: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4E6D" w:rsidRPr="005E2577" w:rsidRDefault="00444E6D" w:rsidP="00205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3) Жилой дом</w:t>
            </w: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4) Земельный участок</w:t>
            </w: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5) Садовый участок</w:t>
            </w: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6" w:type="dxa"/>
          </w:tcPr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74,9</w:t>
            </w: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59,7</w:t>
            </w: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54,0</w:t>
            </w: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549,0</w:t>
            </w: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</w:tcPr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444E6D" w:rsidRPr="005E2577" w:rsidRDefault="00444E6D" w:rsidP="00BF619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E2577">
        <w:rPr>
          <w:rFonts w:ascii="Times New Roman" w:hAnsi="Times New Roman"/>
          <w:sz w:val="24"/>
          <w:szCs w:val="24"/>
        </w:rPr>
        <w:t>С</w:t>
      </w:r>
    </w:p>
    <w:sectPr w:rsidR="00444E6D" w:rsidRPr="005E2577" w:rsidSect="006B045E">
      <w:pgSz w:w="16838" w:h="11906" w:orient="landscape"/>
      <w:pgMar w:top="851" w:right="851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F73"/>
    <w:rsid w:val="000767F6"/>
    <w:rsid w:val="000847D9"/>
    <w:rsid w:val="000A63E0"/>
    <w:rsid w:val="000C08C6"/>
    <w:rsid w:val="000D72C0"/>
    <w:rsid w:val="001009DF"/>
    <w:rsid w:val="001026C1"/>
    <w:rsid w:val="00104F73"/>
    <w:rsid w:val="001109F3"/>
    <w:rsid w:val="0011711F"/>
    <w:rsid w:val="00145794"/>
    <w:rsid w:val="001625E2"/>
    <w:rsid w:val="00166C4F"/>
    <w:rsid w:val="00176583"/>
    <w:rsid w:val="00193EF8"/>
    <w:rsid w:val="001A523A"/>
    <w:rsid w:val="001B413F"/>
    <w:rsid w:val="001D1163"/>
    <w:rsid w:val="001E7C85"/>
    <w:rsid w:val="001F4F73"/>
    <w:rsid w:val="00205E4A"/>
    <w:rsid w:val="00232F13"/>
    <w:rsid w:val="00245735"/>
    <w:rsid w:val="00251A0E"/>
    <w:rsid w:val="002A722D"/>
    <w:rsid w:val="002C416B"/>
    <w:rsid w:val="003305BA"/>
    <w:rsid w:val="00391D78"/>
    <w:rsid w:val="003A4AD1"/>
    <w:rsid w:val="003D762E"/>
    <w:rsid w:val="003E1006"/>
    <w:rsid w:val="0041375F"/>
    <w:rsid w:val="00444E6D"/>
    <w:rsid w:val="00457295"/>
    <w:rsid w:val="004B430D"/>
    <w:rsid w:val="004D07A2"/>
    <w:rsid w:val="004E3817"/>
    <w:rsid w:val="00504339"/>
    <w:rsid w:val="00505278"/>
    <w:rsid w:val="00510102"/>
    <w:rsid w:val="00525D20"/>
    <w:rsid w:val="00526BCA"/>
    <w:rsid w:val="00534089"/>
    <w:rsid w:val="00535A3D"/>
    <w:rsid w:val="00536ED8"/>
    <w:rsid w:val="005570B8"/>
    <w:rsid w:val="00560878"/>
    <w:rsid w:val="00593F34"/>
    <w:rsid w:val="005A18DC"/>
    <w:rsid w:val="005C08F3"/>
    <w:rsid w:val="005D62CB"/>
    <w:rsid w:val="005E2577"/>
    <w:rsid w:val="005F37D9"/>
    <w:rsid w:val="00632D9D"/>
    <w:rsid w:val="006451D9"/>
    <w:rsid w:val="00651CDC"/>
    <w:rsid w:val="00682AA8"/>
    <w:rsid w:val="006905DF"/>
    <w:rsid w:val="006B045E"/>
    <w:rsid w:val="006B7F51"/>
    <w:rsid w:val="00700F57"/>
    <w:rsid w:val="00700FC3"/>
    <w:rsid w:val="00714A03"/>
    <w:rsid w:val="00744115"/>
    <w:rsid w:val="00761D79"/>
    <w:rsid w:val="00780CED"/>
    <w:rsid w:val="00781E34"/>
    <w:rsid w:val="007C3DA8"/>
    <w:rsid w:val="007D43D5"/>
    <w:rsid w:val="007F54E5"/>
    <w:rsid w:val="007F6A55"/>
    <w:rsid w:val="008176FF"/>
    <w:rsid w:val="008657CA"/>
    <w:rsid w:val="00886F08"/>
    <w:rsid w:val="008A2649"/>
    <w:rsid w:val="008B3455"/>
    <w:rsid w:val="008F4969"/>
    <w:rsid w:val="0090302C"/>
    <w:rsid w:val="00912B96"/>
    <w:rsid w:val="0095675A"/>
    <w:rsid w:val="00970261"/>
    <w:rsid w:val="009A1F37"/>
    <w:rsid w:val="00A1630F"/>
    <w:rsid w:val="00A26819"/>
    <w:rsid w:val="00A46CDD"/>
    <w:rsid w:val="00A549C7"/>
    <w:rsid w:val="00AA463B"/>
    <w:rsid w:val="00AE4A82"/>
    <w:rsid w:val="00AF0927"/>
    <w:rsid w:val="00B40F20"/>
    <w:rsid w:val="00BA15FB"/>
    <w:rsid w:val="00BA52D3"/>
    <w:rsid w:val="00BB0A3C"/>
    <w:rsid w:val="00BC1AA5"/>
    <w:rsid w:val="00BF6197"/>
    <w:rsid w:val="00C0045A"/>
    <w:rsid w:val="00C302CE"/>
    <w:rsid w:val="00C63043"/>
    <w:rsid w:val="00CA1309"/>
    <w:rsid w:val="00CC7653"/>
    <w:rsid w:val="00D43B77"/>
    <w:rsid w:val="00D55931"/>
    <w:rsid w:val="00DC1A1A"/>
    <w:rsid w:val="00E136CA"/>
    <w:rsid w:val="00E2355C"/>
    <w:rsid w:val="00E34480"/>
    <w:rsid w:val="00E457FB"/>
    <w:rsid w:val="00E6691F"/>
    <w:rsid w:val="00E84014"/>
    <w:rsid w:val="00E90B70"/>
    <w:rsid w:val="00EC74C9"/>
    <w:rsid w:val="00EF34DC"/>
    <w:rsid w:val="00F054F5"/>
    <w:rsid w:val="00F33D53"/>
    <w:rsid w:val="00F35184"/>
    <w:rsid w:val="00F47819"/>
    <w:rsid w:val="00FC1141"/>
    <w:rsid w:val="00FE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1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61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A2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1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280</Words>
  <Characters>1600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</dc:title>
  <dc:subject/>
  <dc:creator>0022</dc:creator>
  <cp:keywords/>
  <dc:description/>
  <cp:lastModifiedBy>m01</cp:lastModifiedBy>
  <cp:revision>3</cp:revision>
  <dcterms:created xsi:type="dcterms:W3CDTF">2020-08-31T12:34:00Z</dcterms:created>
  <dcterms:modified xsi:type="dcterms:W3CDTF">2020-08-31T12:35:00Z</dcterms:modified>
</cp:coreProperties>
</file>