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D9" w:rsidRPr="006B045E" w:rsidRDefault="000847D9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</w:p>
    <w:p w:rsidR="000847D9" w:rsidRPr="006B045E" w:rsidRDefault="000847D9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муниципальных служащих аппарата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45E">
        <w:rPr>
          <w:rFonts w:ascii="Times New Roman" w:hAnsi="Times New Roman"/>
          <w:b/>
          <w:sz w:val="24"/>
          <w:szCs w:val="24"/>
        </w:rPr>
        <w:t>муниципального округа Люблино</w:t>
      </w:r>
    </w:p>
    <w:p w:rsidR="000847D9" w:rsidRPr="006B045E" w:rsidRDefault="000847D9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и членов их семей за период с 1 января 201</w:t>
      </w:r>
      <w:r>
        <w:rPr>
          <w:rFonts w:ascii="Times New Roman" w:hAnsi="Times New Roman"/>
          <w:b/>
          <w:sz w:val="24"/>
          <w:szCs w:val="24"/>
        </w:rPr>
        <w:t xml:space="preserve">7 года </w:t>
      </w:r>
      <w:r w:rsidRPr="006B045E">
        <w:rPr>
          <w:rFonts w:ascii="Times New Roman" w:hAnsi="Times New Roman"/>
          <w:b/>
          <w:sz w:val="24"/>
          <w:szCs w:val="24"/>
        </w:rPr>
        <w:t>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6B045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486"/>
        <w:gridCol w:w="1774"/>
        <w:gridCol w:w="1417"/>
        <w:gridCol w:w="1700"/>
        <w:gridCol w:w="1984"/>
        <w:gridCol w:w="1700"/>
        <w:gridCol w:w="1416"/>
        <w:gridCol w:w="1559"/>
      </w:tblGrid>
      <w:tr w:rsidR="000847D9" w:rsidRPr="005F37D9" w:rsidTr="005F37D9">
        <w:tc>
          <w:tcPr>
            <w:tcW w:w="2235" w:type="dxa"/>
            <w:vMerge w:val="restart"/>
          </w:tcPr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Ф.И.О.</w:t>
            </w:r>
          </w:p>
        </w:tc>
        <w:tc>
          <w:tcPr>
            <w:tcW w:w="1486" w:type="dxa"/>
            <w:vMerge w:val="restart"/>
          </w:tcPr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Декл</w:t>
            </w:r>
            <w:r>
              <w:rPr>
                <w:rFonts w:ascii="Times New Roman" w:hAnsi="Times New Roman"/>
              </w:rPr>
              <w:t>арированный годовой доход в 2017</w:t>
            </w:r>
            <w:r w:rsidRPr="005F37D9">
              <w:rPr>
                <w:rFonts w:ascii="Times New Roman" w:hAnsi="Times New Roman"/>
              </w:rPr>
              <w:t xml:space="preserve"> году (руб.)</w:t>
            </w:r>
          </w:p>
        </w:tc>
        <w:tc>
          <w:tcPr>
            <w:tcW w:w="6875" w:type="dxa"/>
            <w:gridSpan w:val="4"/>
          </w:tcPr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5" w:type="dxa"/>
            <w:gridSpan w:val="3"/>
          </w:tcPr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847D9" w:rsidRPr="005F37D9" w:rsidTr="005F37D9">
        <w:tc>
          <w:tcPr>
            <w:tcW w:w="2235" w:type="dxa"/>
            <w:vMerge/>
            <w:vAlign w:val="center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Площадь,</w:t>
            </w:r>
          </w:p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(кв.м.)</w:t>
            </w:r>
          </w:p>
        </w:tc>
        <w:tc>
          <w:tcPr>
            <w:tcW w:w="1700" w:type="dxa"/>
          </w:tcPr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0" w:type="dxa"/>
          </w:tcPr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6" w:type="dxa"/>
          </w:tcPr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Площадь,</w:t>
            </w:r>
          </w:p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(кв.м.)</w:t>
            </w:r>
          </w:p>
        </w:tc>
        <w:tc>
          <w:tcPr>
            <w:tcW w:w="1559" w:type="dxa"/>
          </w:tcPr>
          <w:p w:rsidR="000847D9" w:rsidRPr="005F37D9" w:rsidRDefault="000847D9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847D9" w:rsidRPr="005F37D9" w:rsidTr="005F37D9">
        <w:tc>
          <w:tcPr>
            <w:tcW w:w="2235" w:type="dxa"/>
          </w:tcPr>
          <w:p w:rsidR="000847D9" w:rsidRPr="0011711F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1F">
              <w:rPr>
                <w:rFonts w:ascii="Times New Roman" w:hAnsi="Times New Roman"/>
                <w:b/>
                <w:sz w:val="24"/>
                <w:szCs w:val="24"/>
              </w:rPr>
              <w:t xml:space="preserve">Петухова </w:t>
            </w:r>
          </w:p>
          <w:p w:rsidR="000847D9" w:rsidRPr="0011711F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1F">
              <w:rPr>
                <w:rFonts w:ascii="Times New Roman" w:hAnsi="Times New Roman"/>
                <w:b/>
                <w:sz w:val="24"/>
                <w:szCs w:val="24"/>
              </w:rPr>
              <w:t>Ратха Сергеевна,</w:t>
            </w:r>
          </w:p>
          <w:p w:rsidR="000847D9" w:rsidRPr="0011711F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1F">
              <w:rPr>
                <w:rFonts w:ascii="Times New Roman" w:hAnsi="Times New Roman"/>
                <w:b/>
                <w:sz w:val="24"/>
                <w:szCs w:val="24"/>
              </w:rPr>
              <w:t xml:space="preserve">главный бухгалтер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  <w:r w:rsidRPr="0011711F">
              <w:rPr>
                <w:rFonts w:ascii="Times New Roman" w:hAnsi="Times New Roman"/>
                <w:b/>
                <w:sz w:val="24"/>
                <w:szCs w:val="24"/>
              </w:rPr>
              <w:t xml:space="preserve"> финансово-экономическ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отдела</w:t>
            </w:r>
          </w:p>
        </w:tc>
        <w:tc>
          <w:tcPr>
            <w:tcW w:w="1486" w:type="dxa"/>
          </w:tcPr>
          <w:p w:rsidR="000847D9" w:rsidRPr="00651CDC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608 182,73</w:t>
            </w:r>
          </w:p>
        </w:tc>
        <w:tc>
          <w:tcPr>
            <w:tcW w:w="1774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847D9" w:rsidRPr="00651CDC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0847D9" w:rsidRPr="00651CDC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</w:t>
            </w:r>
            <w:r w:rsidRPr="00651CDC">
              <w:rPr>
                <w:rFonts w:ascii="Times New Roman" w:hAnsi="Times New Roman"/>
                <w:sz w:val="24"/>
                <w:szCs w:val="24"/>
              </w:rPr>
              <w:t>омната</w:t>
            </w:r>
          </w:p>
        </w:tc>
        <w:tc>
          <w:tcPr>
            <w:tcW w:w="1417" w:type="dxa"/>
          </w:tcPr>
          <w:p w:rsidR="000847D9" w:rsidRPr="00651CDC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DC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651CDC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D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700" w:type="dxa"/>
          </w:tcPr>
          <w:p w:rsidR="000847D9" w:rsidRPr="00651CDC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651CDC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651CDC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Pr="00651CDC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D9" w:rsidRPr="00651CDC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0847D9" w:rsidRPr="00651CDC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7D9" w:rsidRPr="005F37D9" w:rsidTr="005F37D9">
        <w:tc>
          <w:tcPr>
            <w:tcW w:w="2235" w:type="dxa"/>
          </w:tcPr>
          <w:p w:rsidR="000847D9" w:rsidRPr="0011711F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1F">
              <w:rPr>
                <w:rFonts w:ascii="Times New Roman" w:hAnsi="Times New Roman"/>
                <w:b/>
                <w:sz w:val="24"/>
                <w:szCs w:val="24"/>
              </w:rPr>
              <w:t>Самарина</w:t>
            </w:r>
          </w:p>
          <w:p w:rsidR="000847D9" w:rsidRPr="0011711F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1F">
              <w:rPr>
                <w:rFonts w:ascii="Times New Roman" w:hAnsi="Times New Roman"/>
                <w:b/>
                <w:sz w:val="24"/>
                <w:szCs w:val="24"/>
              </w:rPr>
              <w:t xml:space="preserve">Ольга Викторовна, </w:t>
            </w:r>
          </w:p>
          <w:p w:rsidR="000847D9" w:rsidRPr="0011711F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организационно – правового отдела</w:t>
            </w:r>
          </w:p>
        </w:tc>
        <w:tc>
          <w:tcPr>
            <w:tcW w:w="1486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1 384 002,10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700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7D9" w:rsidRPr="005F37D9" w:rsidTr="005F37D9">
        <w:tc>
          <w:tcPr>
            <w:tcW w:w="2235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411 420,00</w:t>
            </w:r>
          </w:p>
        </w:tc>
        <w:tc>
          <w:tcPr>
            <w:tcW w:w="1774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артира</w:t>
            </w:r>
          </w:p>
        </w:tc>
        <w:tc>
          <w:tcPr>
            <w:tcW w:w="1416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47D9" w:rsidRPr="005F37D9" w:rsidTr="005F37D9">
        <w:tc>
          <w:tcPr>
            <w:tcW w:w="2235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 xml:space="preserve">Урусова </w:t>
            </w: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Татьяна Вячеславовна,</w:t>
            </w: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юрисконсульт - советник</w:t>
            </w:r>
          </w:p>
        </w:tc>
        <w:tc>
          <w:tcPr>
            <w:tcW w:w="1486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1 154 121,03</w:t>
            </w:r>
          </w:p>
        </w:tc>
        <w:tc>
          <w:tcPr>
            <w:tcW w:w="1774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700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легковой Мерседес Бенц с-230</w:t>
            </w:r>
          </w:p>
        </w:tc>
        <w:tc>
          <w:tcPr>
            <w:tcW w:w="1700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7D9" w:rsidRPr="005F37D9" w:rsidTr="005F37D9">
        <w:tc>
          <w:tcPr>
            <w:tcW w:w="2235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Некрасова</w:t>
            </w: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 xml:space="preserve">Нина </w:t>
            </w: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Леонидовна,</w:t>
            </w: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советник</w:t>
            </w:r>
          </w:p>
        </w:tc>
        <w:tc>
          <w:tcPr>
            <w:tcW w:w="1486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1 206 315,00</w:t>
            </w:r>
          </w:p>
        </w:tc>
        <w:tc>
          <w:tcPr>
            <w:tcW w:w="1774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47D9" w:rsidRPr="005F37D9" w:rsidTr="005F37D9">
        <w:tc>
          <w:tcPr>
            <w:tcW w:w="2235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1 176 000,00</w:t>
            </w: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0847D9" w:rsidRPr="005F3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47D9" w:rsidRPr="00BC1AA5" w:rsidTr="005F37D9">
        <w:tc>
          <w:tcPr>
            <w:tcW w:w="2235" w:type="dxa"/>
          </w:tcPr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 xml:space="preserve">Осипова </w:t>
            </w: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Галимовна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лавный специалист</w:t>
            </w:r>
          </w:p>
        </w:tc>
        <w:tc>
          <w:tcPr>
            <w:tcW w:w="1486" w:type="dxa"/>
          </w:tcPr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621 219,05</w:t>
            </w:r>
          </w:p>
        </w:tc>
        <w:tc>
          <w:tcPr>
            <w:tcW w:w="1774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под ИЖС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садовый участок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700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Хендай Элантра</w:t>
            </w:r>
          </w:p>
        </w:tc>
        <w:tc>
          <w:tcPr>
            <w:tcW w:w="1700" w:type="dxa"/>
          </w:tcPr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47D9" w:rsidRPr="00BC1AA5" w:rsidTr="005F37D9">
        <w:tc>
          <w:tcPr>
            <w:tcW w:w="2235" w:type="dxa"/>
          </w:tcPr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934 105,83</w:t>
            </w:r>
          </w:p>
        </w:tc>
        <w:tc>
          <w:tcPr>
            <w:tcW w:w="1774" w:type="dxa"/>
          </w:tcPr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D9" w:rsidRPr="00A1630F" w:rsidRDefault="000847D9" w:rsidP="00205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Земельный участок</w:t>
            </w: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Садовый </w:t>
            </w:r>
            <w:r w:rsidRPr="00A1630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416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47D9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D9" w:rsidRPr="00A1630F" w:rsidRDefault="000847D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847D9" w:rsidRPr="00BC1AA5" w:rsidRDefault="000847D9" w:rsidP="00BF6197">
      <w:pPr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BC1AA5">
        <w:rPr>
          <w:rFonts w:ascii="Times New Roman" w:hAnsi="Times New Roman"/>
          <w:color w:val="FF0000"/>
          <w:sz w:val="24"/>
          <w:szCs w:val="24"/>
        </w:rPr>
        <w:t>С</w:t>
      </w:r>
    </w:p>
    <w:sectPr w:rsidR="000847D9" w:rsidRPr="00BC1AA5" w:rsidSect="006B045E">
      <w:pgSz w:w="16838" w:h="11906" w:orient="landscape"/>
      <w:pgMar w:top="851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F73"/>
    <w:rsid w:val="000767F6"/>
    <w:rsid w:val="000847D9"/>
    <w:rsid w:val="000A63E0"/>
    <w:rsid w:val="000C08C6"/>
    <w:rsid w:val="000D72C0"/>
    <w:rsid w:val="001009DF"/>
    <w:rsid w:val="001026C1"/>
    <w:rsid w:val="001109F3"/>
    <w:rsid w:val="0011711F"/>
    <w:rsid w:val="00145794"/>
    <w:rsid w:val="001625E2"/>
    <w:rsid w:val="00166C4F"/>
    <w:rsid w:val="00176583"/>
    <w:rsid w:val="001A523A"/>
    <w:rsid w:val="001B413F"/>
    <w:rsid w:val="001D1163"/>
    <w:rsid w:val="001E7C85"/>
    <w:rsid w:val="001F4F73"/>
    <w:rsid w:val="00205E4A"/>
    <w:rsid w:val="00232F13"/>
    <w:rsid w:val="00245735"/>
    <w:rsid w:val="002A722D"/>
    <w:rsid w:val="002C416B"/>
    <w:rsid w:val="00391D78"/>
    <w:rsid w:val="003A4AD1"/>
    <w:rsid w:val="00457295"/>
    <w:rsid w:val="004B430D"/>
    <w:rsid w:val="004D07A2"/>
    <w:rsid w:val="00504339"/>
    <w:rsid w:val="00505278"/>
    <w:rsid w:val="00525D20"/>
    <w:rsid w:val="00526BCA"/>
    <w:rsid w:val="00534089"/>
    <w:rsid w:val="00535A3D"/>
    <w:rsid w:val="00536ED8"/>
    <w:rsid w:val="005570B8"/>
    <w:rsid w:val="00560878"/>
    <w:rsid w:val="00593F34"/>
    <w:rsid w:val="005A18DC"/>
    <w:rsid w:val="005C08F3"/>
    <w:rsid w:val="005F37D9"/>
    <w:rsid w:val="00632D9D"/>
    <w:rsid w:val="00651CDC"/>
    <w:rsid w:val="00682AA8"/>
    <w:rsid w:val="006905DF"/>
    <w:rsid w:val="006B045E"/>
    <w:rsid w:val="006B7F51"/>
    <w:rsid w:val="00700F57"/>
    <w:rsid w:val="00700FC3"/>
    <w:rsid w:val="00714A03"/>
    <w:rsid w:val="00744115"/>
    <w:rsid w:val="00761D79"/>
    <w:rsid w:val="00780CED"/>
    <w:rsid w:val="00781E34"/>
    <w:rsid w:val="007C3DA8"/>
    <w:rsid w:val="007D43D5"/>
    <w:rsid w:val="007F6A55"/>
    <w:rsid w:val="008176FF"/>
    <w:rsid w:val="008657CA"/>
    <w:rsid w:val="008A2649"/>
    <w:rsid w:val="008B3455"/>
    <w:rsid w:val="0090302C"/>
    <w:rsid w:val="0095675A"/>
    <w:rsid w:val="009A1F37"/>
    <w:rsid w:val="00A1630F"/>
    <w:rsid w:val="00A26819"/>
    <w:rsid w:val="00A46CDD"/>
    <w:rsid w:val="00A549C7"/>
    <w:rsid w:val="00AE4A82"/>
    <w:rsid w:val="00AF0927"/>
    <w:rsid w:val="00B40F20"/>
    <w:rsid w:val="00BB0A3C"/>
    <w:rsid w:val="00BC1AA5"/>
    <w:rsid w:val="00BF6197"/>
    <w:rsid w:val="00C0045A"/>
    <w:rsid w:val="00C302CE"/>
    <w:rsid w:val="00C63043"/>
    <w:rsid w:val="00CA1309"/>
    <w:rsid w:val="00CC7653"/>
    <w:rsid w:val="00D43B77"/>
    <w:rsid w:val="00D55931"/>
    <w:rsid w:val="00DC1A1A"/>
    <w:rsid w:val="00E136CA"/>
    <w:rsid w:val="00E2355C"/>
    <w:rsid w:val="00E34480"/>
    <w:rsid w:val="00E457FB"/>
    <w:rsid w:val="00E6691F"/>
    <w:rsid w:val="00E84014"/>
    <w:rsid w:val="00EC74C9"/>
    <w:rsid w:val="00EF34DC"/>
    <w:rsid w:val="00F33D53"/>
    <w:rsid w:val="00F47819"/>
    <w:rsid w:val="00FC1141"/>
    <w:rsid w:val="00F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1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270</Words>
  <Characters>1539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subject/>
  <dc:creator>0022</dc:creator>
  <cp:keywords/>
  <dc:description/>
  <cp:lastModifiedBy>m01</cp:lastModifiedBy>
  <cp:revision>3</cp:revision>
  <dcterms:created xsi:type="dcterms:W3CDTF">2018-04-28T12:27:00Z</dcterms:created>
  <dcterms:modified xsi:type="dcterms:W3CDTF">2018-05-14T09:39:00Z</dcterms:modified>
</cp:coreProperties>
</file>