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46" w:rsidRPr="00A07858" w:rsidRDefault="009D094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Сведения о доходах, имуществе и обязательствах имущественного характера</w:t>
      </w:r>
    </w:p>
    <w:p w:rsidR="009D0946" w:rsidRPr="00A07858" w:rsidRDefault="009D094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депутатов Совета депутатов муниципального округа Люблино</w:t>
      </w:r>
    </w:p>
    <w:p w:rsidR="009D0946" w:rsidRPr="00A07858" w:rsidRDefault="009D094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и членов их</w:t>
      </w:r>
      <w:r>
        <w:rPr>
          <w:rFonts w:ascii="Times New Roman" w:hAnsi="Times New Roman"/>
          <w:b/>
          <w:sz w:val="26"/>
          <w:szCs w:val="26"/>
        </w:rPr>
        <w:t xml:space="preserve"> семей за период с 1 января 2018 по 31 декабря 2018</w:t>
      </w:r>
      <w:r w:rsidRPr="00A0785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D0946" w:rsidRPr="00BF6197" w:rsidRDefault="009D0946" w:rsidP="00E755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633"/>
        <w:gridCol w:w="1774"/>
        <w:gridCol w:w="1093"/>
        <w:gridCol w:w="1620"/>
        <w:gridCol w:w="2390"/>
        <w:gridCol w:w="1701"/>
        <w:gridCol w:w="1417"/>
        <w:gridCol w:w="1560"/>
      </w:tblGrid>
      <w:tr w:rsidR="009D0946" w:rsidRPr="00DE2419" w:rsidTr="00E755B0">
        <w:tc>
          <w:tcPr>
            <w:tcW w:w="2088" w:type="dxa"/>
            <w:vMerge w:val="restart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Ф.И.О.</w:t>
            </w:r>
          </w:p>
        </w:tc>
        <w:tc>
          <w:tcPr>
            <w:tcW w:w="1633" w:type="dxa"/>
            <w:vMerge w:val="restart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Декл</w:t>
            </w:r>
            <w:r>
              <w:rPr>
                <w:rFonts w:ascii="Times New Roman" w:hAnsi="Times New Roman"/>
              </w:rPr>
              <w:t>арированный годовой доход в 2017</w:t>
            </w:r>
            <w:r w:rsidRPr="00DE241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7" w:type="dxa"/>
            <w:gridSpan w:val="4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D0946" w:rsidRPr="00DE2419" w:rsidTr="00DD0DE5">
        <w:tc>
          <w:tcPr>
            <w:tcW w:w="2088" w:type="dxa"/>
            <w:vMerge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Merge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(кв.м.)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(кв.м.)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D0946" w:rsidRPr="00DE2419" w:rsidTr="00DD0DE5">
        <w:trPr>
          <w:trHeight w:val="1125"/>
        </w:trPr>
        <w:tc>
          <w:tcPr>
            <w:tcW w:w="2088" w:type="dxa"/>
          </w:tcPr>
          <w:p w:rsidR="009D0946" w:rsidRPr="00754C8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/>
                <w:b/>
                <w:sz w:val="24"/>
                <w:szCs w:val="24"/>
              </w:rPr>
              <w:t>Андрианов Юрий Александрович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2 420 460,99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D0946" w:rsidRPr="00DE241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D0946" w:rsidRPr="00DE241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СОУЛ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5 821 631,05</w:t>
            </w:r>
          </w:p>
        </w:tc>
        <w:tc>
          <w:tcPr>
            <w:tcW w:w="1774" w:type="dxa"/>
          </w:tcPr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1)  квартира</w:t>
            </w:r>
          </w:p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9D0946" w:rsidRDefault="009D094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9D0946" w:rsidRDefault="009D094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9D0946" w:rsidRDefault="009D094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– 11/270)</w:t>
            </w:r>
          </w:p>
          <w:p w:rsidR="009D0946" w:rsidRPr="005F37D9" w:rsidRDefault="009D0946" w:rsidP="00C53BB6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адовый дом</w:t>
            </w: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жилое строение</w:t>
            </w:r>
          </w:p>
          <w:p w:rsidR="009D0946" w:rsidRPr="00DE241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1/10)</w:t>
            </w:r>
          </w:p>
        </w:tc>
        <w:tc>
          <w:tcPr>
            <w:tcW w:w="1093" w:type="dxa"/>
          </w:tcPr>
          <w:p w:rsidR="009D0946" w:rsidRPr="005F37D9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5F37D9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9D0946" w:rsidRPr="005F37D9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38,1</w:t>
            </w: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5F37D9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5F37D9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526,0</w:t>
            </w: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5F37D9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9D0946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5F37D9" w:rsidRDefault="009D094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1620" w:type="dxa"/>
          </w:tcPr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5F37D9" w:rsidRDefault="009D094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D0946" w:rsidRPr="00876834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АЗДА СХ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Асташкина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Марина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465 036,57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3) земельный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2 560,0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2 505,0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613 554,40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DE2419" w:rsidRDefault="009D0946" w:rsidP="00AC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Ачкасов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840 643 94</w:t>
            </w:r>
          </w:p>
        </w:tc>
        <w:tc>
          <w:tcPr>
            <w:tcW w:w="1774" w:type="dxa"/>
          </w:tcPr>
          <w:p w:rsidR="009D0946" w:rsidRPr="005F37D9" w:rsidRDefault="009D094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9D0946" w:rsidRDefault="009D094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D0946" w:rsidRDefault="009D094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D0946" w:rsidRDefault="009D094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</w:tc>
        <w:tc>
          <w:tcPr>
            <w:tcW w:w="162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ПЕЖО 308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ФОЛЬКСВАГЕН КАРАВЕЛЛА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7E643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4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1774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Default="009D0946" w:rsidP="00DE2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Автомобиль легковой </w:t>
            </w:r>
          </w:p>
          <w:p w:rsidR="009D0946" w:rsidRDefault="009D0946" w:rsidP="00DE2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КАДИЛЛАК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CTS</w:t>
            </w:r>
          </w:p>
          <w:p w:rsidR="009D0946" w:rsidRPr="00DE2419" w:rsidRDefault="009D0946" w:rsidP="00DE2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417" w:type="dxa"/>
          </w:tcPr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9D0946" w:rsidRPr="00DE2419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</w:tc>
        <w:tc>
          <w:tcPr>
            <w:tcW w:w="1560" w:type="dxa"/>
          </w:tcPr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33" w:type="dxa"/>
          </w:tcPr>
          <w:p w:rsidR="009D0946" w:rsidRPr="00DE2419" w:rsidRDefault="009D0946" w:rsidP="00CF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9D0946" w:rsidRPr="00DE2419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946" w:rsidRDefault="009D094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9D0946" w:rsidRDefault="009D094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  <w:p w:rsidR="009D0946" w:rsidRPr="00DE2419" w:rsidRDefault="009D094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D0946" w:rsidRDefault="009D0946" w:rsidP="00CF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946" w:rsidRDefault="009D094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9D0946" w:rsidRDefault="009D094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  <w:p w:rsidR="009D0946" w:rsidRPr="00DE2419" w:rsidRDefault="009D094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BC2F4A" w:rsidTr="00DD0DE5">
        <w:tc>
          <w:tcPr>
            <w:tcW w:w="2088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>Багаутдинов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>Руслан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>Харисович</w:t>
            </w:r>
          </w:p>
        </w:tc>
        <w:tc>
          <w:tcPr>
            <w:tcW w:w="1633" w:type="dxa"/>
          </w:tcPr>
          <w:p w:rsidR="009D0946" w:rsidRPr="00BC2F4A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7 669 962,83</w:t>
            </w:r>
          </w:p>
        </w:tc>
        <w:tc>
          <w:tcPr>
            <w:tcW w:w="1774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62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1) БМВ Х6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2) УАЗ 3151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56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BC2F4A" w:rsidTr="00DD0DE5">
        <w:tc>
          <w:tcPr>
            <w:tcW w:w="2088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9D0946" w:rsidRPr="00BC2F4A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520 068,11</w:t>
            </w:r>
          </w:p>
        </w:tc>
        <w:tc>
          <w:tcPr>
            <w:tcW w:w="1774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BC2F4A" w:rsidRDefault="009D0946" w:rsidP="00CF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D0946" w:rsidRPr="00BC2F4A" w:rsidRDefault="009D0946" w:rsidP="00CF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ВОЛЬВО ХС90</w:t>
            </w:r>
          </w:p>
        </w:tc>
        <w:tc>
          <w:tcPr>
            <w:tcW w:w="1701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BC2F4A" w:rsidTr="00DD0DE5">
        <w:tc>
          <w:tcPr>
            <w:tcW w:w="2088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9D0946" w:rsidRPr="00BC2F4A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BC2F4A" w:rsidTr="00DD0DE5">
        <w:tc>
          <w:tcPr>
            <w:tcW w:w="2088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9D0946" w:rsidRPr="00BC2F4A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BC2F4A" w:rsidTr="00DD0DE5">
        <w:tc>
          <w:tcPr>
            <w:tcW w:w="2088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>Бронзес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633" w:type="dxa"/>
          </w:tcPr>
          <w:p w:rsidR="009D0946" w:rsidRPr="00BC2F4A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4 774 561,77</w:t>
            </w:r>
          </w:p>
        </w:tc>
        <w:tc>
          <w:tcPr>
            <w:tcW w:w="1774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093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79,7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62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BC2F4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9D0946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1 362 373,09</w:t>
            </w:r>
          </w:p>
          <w:p w:rsidR="009D0946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093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62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D23E62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МЕРСЕДЕС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/>
                <w:sz w:val="24"/>
                <w:szCs w:val="24"/>
              </w:rPr>
              <w:t>-350</w:t>
            </w:r>
          </w:p>
        </w:tc>
        <w:tc>
          <w:tcPr>
            <w:tcW w:w="1701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56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Глотов 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Дмитрий Алексеевич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586 110,83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долевая – 1/2)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Ф</w:t>
            </w:r>
            <w:r>
              <w:rPr>
                <w:rFonts w:ascii="Times New Roman" w:hAnsi="Times New Roman"/>
                <w:sz w:val="24"/>
                <w:szCs w:val="24"/>
              </w:rPr>
              <w:t>ОРД КУГА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 Г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2705 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FD2AA5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Зюзин</w:t>
            </w:r>
          </w:p>
          <w:p w:rsidR="009D0946" w:rsidRPr="00FD2AA5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Николай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608 091,33</w:t>
            </w:r>
          </w:p>
        </w:tc>
        <w:tc>
          <w:tcPr>
            <w:tcW w:w="1774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62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rPr>
          <w:trHeight w:val="503"/>
        </w:trPr>
        <w:tc>
          <w:tcPr>
            <w:tcW w:w="2088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1">
              <w:rPr>
                <w:rFonts w:ascii="Times New Roman" w:hAnsi="Times New Roman"/>
                <w:b/>
                <w:sz w:val="24"/>
                <w:szCs w:val="24"/>
              </w:rPr>
              <w:t>Козлова</w:t>
            </w:r>
          </w:p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1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1"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633" w:type="dxa"/>
          </w:tcPr>
          <w:p w:rsidR="009D0946" w:rsidRPr="00066DD1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5 063 263,97</w:t>
            </w:r>
          </w:p>
        </w:tc>
        <w:tc>
          <w:tcPr>
            <w:tcW w:w="1774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D0946" w:rsidRPr="00066DD1" w:rsidRDefault="009D0946" w:rsidP="00FD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620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90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Автомобиль легковой МЕРСЕДЕС БЕНЦ 180</w:t>
            </w:r>
          </w:p>
        </w:tc>
        <w:tc>
          <w:tcPr>
            <w:tcW w:w="1701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rPr>
          <w:trHeight w:val="503"/>
        </w:trPr>
        <w:tc>
          <w:tcPr>
            <w:tcW w:w="2088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9D0946" w:rsidRPr="00066DD1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1 318 774,84</w:t>
            </w:r>
          </w:p>
        </w:tc>
        <w:tc>
          <w:tcPr>
            <w:tcW w:w="1774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(общая совместная/)</w:t>
            </w:r>
          </w:p>
        </w:tc>
        <w:tc>
          <w:tcPr>
            <w:tcW w:w="1093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620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066DD1" w:rsidRDefault="009D0946" w:rsidP="0006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rPr>
          <w:trHeight w:val="503"/>
        </w:trPr>
        <w:tc>
          <w:tcPr>
            <w:tcW w:w="2088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9D0946" w:rsidRPr="00066DD1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560" w:type="dxa"/>
          </w:tcPr>
          <w:p w:rsidR="009D0946" w:rsidRPr="00066DD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rPr>
          <w:trHeight w:val="503"/>
        </w:trPr>
        <w:tc>
          <w:tcPr>
            <w:tcW w:w="2088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Кутузова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2 781 472,50</w:t>
            </w:r>
          </w:p>
        </w:tc>
        <w:tc>
          <w:tcPr>
            <w:tcW w:w="1774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дачный участок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дачный дом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КАШКАЙ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Локтионов Виктор Васильевич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6 368 720,00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</w:t>
            </w:r>
            <w:r>
              <w:rPr>
                <w:rFonts w:ascii="Times New Roman" w:hAnsi="Times New Roman"/>
                <w:sz w:val="24"/>
                <w:szCs w:val="24"/>
              </w:rPr>
              <w:t>ИЦУБИСИ ПОДЖЕРО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ВАЗ 21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AE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1 699 169,28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Иное недвижимое имущество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помещение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Т</w:t>
            </w:r>
            <w:r>
              <w:rPr>
                <w:rFonts w:ascii="Times New Roman" w:hAnsi="Times New Roman"/>
                <w:sz w:val="24"/>
                <w:szCs w:val="24"/>
              </w:rPr>
              <w:t>ОЙОТА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АМРИ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Ш</w:t>
            </w:r>
            <w:r>
              <w:rPr>
                <w:rFonts w:ascii="Times New Roman" w:hAnsi="Times New Roman"/>
                <w:sz w:val="24"/>
                <w:szCs w:val="24"/>
              </w:rPr>
              <w:t>ЕВРОЛЕ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41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,900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X-</w:t>
            </w:r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AE68F4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Мамедов</w:t>
            </w:r>
          </w:p>
          <w:p w:rsidR="009D0946" w:rsidRPr="00AE68F4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Камран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Гамбарович</w:t>
            </w:r>
          </w:p>
          <w:p w:rsidR="009D0946" w:rsidRPr="00AE68F4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D0946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249 570,00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0946" w:rsidRPr="00DE2419" w:rsidRDefault="009D0946" w:rsidP="00AE68F4">
            <w:pPr>
              <w:pStyle w:val="ListParagraph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 Квартира</w:t>
            </w:r>
          </w:p>
        </w:tc>
        <w:tc>
          <w:tcPr>
            <w:tcW w:w="1417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Морозова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391 328 ,00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Pr="00DE2419" w:rsidRDefault="009D0946" w:rsidP="0034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pStyle w:val="ListParagraph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Pr="00DE2419" w:rsidRDefault="009D0946" w:rsidP="00DE241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2 932,0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Суродин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6 638 813,70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баня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2 025,0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714E44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 ROVER DISCOVERI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9D0946" w:rsidRPr="00714E44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216 987,06</w:t>
            </w:r>
          </w:p>
        </w:tc>
        <w:tc>
          <w:tcPr>
            <w:tcW w:w="1774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 бокс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гараж бокс</w:t>
            </w:r>
          </w:p>
        </w:tc>
        <w:tc>
          <w:tcPr>
            <w:tcW w:w="1093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0946" w:rsidRPr="00DE2419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946" w:rsidRPr="00DE2419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0946" w:rsidRPr="00DE2419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  <w:p w:rsidR="009D0946" w:rsidRPr="00DE2419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2 025,0</w:t>
            </w:r>
          </w:p>
          <w:p w:rsidR="009D0946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9D0946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Тимонин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</w:p>
          <w:p w:rsidR="009D0946" w:rsidRPr="0031372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rPr>
          <w:trHeight w:val="70"/>
        </w:trPr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омиленко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15 789 827,60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D0946" w:rsidRPr="006522DF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моторная лодка «Мастер – 521»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Лодочный прицеп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9D0946" w:rsidRPr="00E110F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900,16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D0946" w:rsidRPr="00E110F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33" w:type="dxa"/>
          </w:tcPr>
          <w:p w:rsidR="009D0946" w:rsidRPr="00E110F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Pr="00E110F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9D0946" w:rsidRPr="00E755B0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9D0946" w:rsidRPr="00E110F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4" w:type="dxa"/>
          </w:tcPr>
          <w:p w:rsidR="009D0946" w:rsidRPr="00E110F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F7698D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8D">
              <w:rPr>
                <w:rFonts w:ascii="Times New Roman" w:hAnsi="Times New Roman"/>
                <w:b/>
                <w:sz w:val="24"/>
                <w:szCs w:val="24"/>
              </w:rPr>
              <w:t>Цветкова</w:t>
            </w:r>
          </w:p>
          <w:p w:rsidR="009D0946" w:rsidRPr="00F7698D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8D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9D0946" w:rsidRPr="00F7698D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8D">
              <w:rPr>
                <w:rFonts w:ascii="Times New Roman" w:hAnsi="Times New Roman"/>
                <w:b/>
                <w:sz w:val="24"/>
                <w:szCs w:val="24"/>
              </w:rPr>
              <w:t>Лукьяновна</w:t>
            </w:r>
          </w:p>
          <w:p w:rsidR="009D0946" w:rsidRPr="00F7698D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1 987 373,99</w:t>
            </w:r>
          </w:p>
        </w:tc>
        <w:tc>
          <w:tcPr>
            <w:tcW w:w="1774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нежилое здание</w:t>
            </w:r>
          </w:p>
        </w:tc>
        <w:tc>
          <w:tcPr>
            <w:tcW w:w="1093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62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Чиркова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Елизавета</w:t>
            </w:r>
          </w:p>
          <w:p w:rsidR="009D0946" w:rsidRPr="00F7698D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3 382 721,09</w:t>
            </w:r>
          </w:p>
        </w:tc>
        <w:tc>
          <w:tcPr>
            <w:tcW w:w="1774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1/7)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203,7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62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C4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946" w:rsidRPr="00C4136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0D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</w:p>
        </w:tc>
        <w:tc>
          <w:tcPr>
            <w:tcW w:w="1701" w:type="dxa"/>
          </w:tcPr>
          <w:p w:rsidR="009D0946" w:rsidRPr="00C4136A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Чистякова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9D0946" w:rsidRPr="006F38B1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8 355 221,92</w:t>
            </w:r>
          </w:p>
        </w:tc>
        <w:tc>
          <w:tcPr>
            <w:tcW w:w="1774" w:type="dxa"/>
          </w:tcPr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620" w:type="dxa"/>
          </w:tcPr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6F38B1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Шишкин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Сергей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484 324,50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ТЕАНА</w:t>
            </w:r>
          </w:p>
        </w:tc>
        <w:tc>
          <w:tcPr>
            <w:tcW w:w="1701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</w:tc>
        <w:tc>
          <w:tcPr>
            <w:tcW w:w="1417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6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4 761 102,31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D0946" w:rsidRDefault="009D0946" w:rsidP="007F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ДЕУ НЕКСИЯ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486">
              <w:rPr>
                <w:rFonts w:ascii="Times New Roman" w:hAnsi="Times New Roman"/>
                <w:b/>
                <w:sz w:val="24"/>
                <w:szCs w:val="24"/>
              </w:rPr>
              <w:t xml:space="preserve">Янов </w:t>
            </w:r>
          </w:p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486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633" w:type="dxa"/>
          </w:tcPr>
          <w:p w:rsidR="009D0946" w:rsidRPr="00D00486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1 182 260,49</w:t>
            </w:r>
          </w:p>
        </w:tc>
        <w:tc>
          <w:tcPr>
            <w:tcW w:w="1774" w:type="dxa"/>
          </w:tcPr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D0946" w:rsidRPr="006F38B1" w:rsidRDefault="009D0946" w:rsidP="006F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t>2) квартира</w:t>
            </w:r>
          </w:p>
        </w:tc>
        <w:tc>
          <w:tcPr>
            <w:tcW w:w="1093" w:type="dxa"/>
          </w:tcPr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620" w:type="dxa"/>
          </w:tcPr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0048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89 486,96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D0946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Х400Н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9D0946" w:rsidRPr="00DE2419" w:rsidTr="00DD0DE5">
        <w:trPr>
          <w:trHeight w:val="864"/>
        </w:trPr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D0946" w:rsidRPr="00DE2419" w:rsidTr="00DD0DE5">
        <w:tc>
          <w:tcPr>
            <w:tcW w:w="2088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9D0946" w:rsidRPr="00DE2419" w:rsidRDefault="009D094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9D0946" w:rsidRPr="00DE2419" w:rsidRDefault="009D094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D0946" w:rsidRPr="00940684" w:rsidRDefault="009D0946" w:rsidP="00B603C1"/>
    <w:sectPr w:rsidR="009D0946" w:rsidRPr="00940684" w:rsidSect="00E755B0">
      <w:pgSz w:w="16838" w:h="11906" w:orient="landscape"/>
      <w:pgMar w:top="539" w:right="851" w:bottom="12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5F"/>
    <w:multiLevelType w:val="hybridMultilevel"/>
    <w:tmpl w:val="F6FAA05E"/>
    <w:lvl w:ilvl="0" w:tplc="4E987C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D217B"/>
    <w:multiLevelType w:val="hybridMultilevel"/>
    <w:tmpl w:val="1B68D848"/>
    <w:lvl w:ilvl="0" w:tplc="AE8CC4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37812"/>
    <w:multiLevelType w:val="hybridMultilevel"/>
    <w:tmpl w:val="E7068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E54330"/>
    <w:multiLevelType w:val="hybridMultilevel"/>
    <w:tmpl w:val="A928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D35170"/>
    <w:multiLevelType w:val="hybridMultilevel"/>
    <w:tmpl w:val="BB2C14DE"/>
    <w:lvl w:ilvl="0" w:tplc="D458E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387685"/>
    <w:multiLevelType w:val="hybridMultilevel"/>
    <w:tmpl w:val="5D227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73"/>
    <w:rsid w:val="000114F7"/>
    <w:rsid w:val="0003658D"/>
    <w:rsid w:val="000456BB"/>
    <w:rsid w:val="00047AAB"/>
    <w:rsid w:val="0006101C"/>
    <w:rsid w:val="00066DD1"/>
    <w:rsid w:val="00071B49"/>
    <w:rsid w:val="000721CA"/>
    <w:rsid w:val="00087342"/>
    <w:rsid w:val="000A63E0"/>
    <w:rsid w:val="000B2276"/>
    <w:rsid w:val="001109F3"/>
    <w:rsid w:val="00122FA5"/>
    <w:rsid w:val="00127C4A"/>
    <w:rsid w:val="00136092"/>
    <w:rsid w:val="00166C4F"/>
    <w:rsid w:val="00176583"/>
    <w:rsid w:val="00177BF9"/>
    <w:rsid w:val="00177DFA"/>
    <w:rsid w:val="001A0126"/>
    <w:rsid w:val="001C428C"/>
    <w:rsid w:val="001D1163"/>
    <w:rsid w:val="001D1BB1"/>
    <w:rsid w:val="001E0D43"/>
    <w:rsid w:val="001E5D70"/>
    <w:rsid w:val="001E7C85"/>
    <w:rsid w:val="001F4F73"/>
    <w:rsid w:val="00214520"/>
    <w:rsid w:val="002204FC"/>
    <w:rsid w:val="00220FB7"/>
    <w:rsid w:val="00234347"/>
    <w:rsid w:val="00245735"/>
    <w:rsid w:val="00246393"/>
    <w:rsid w:val="00256A30"/>
    <w:rsid w:val="00275218"/>
    <w:rsid w:val="00281980"/>
    <w:rsid w:val="00281B34"/>
    <w:rsid w:val="002A722D"/>
    <w:rsid w:val="002A7762"/>
    <w:rsid w:val="002D7464"/>
    <w:rsid w:val="002F4D98"/>
    <w:rsid w:val="00310EFE"/>
    <w:rsid w:val="00311B93"/>
    <w:rsid w:val="00311F9D"/>
    <w:rsid w:val="00313726"/>
    <w:rsid w:val="00321414"/>
    <w:rsid w:val="00345417"/>
    <w:rsid w:val="00373AF1"/>
    <w:rsid w:val="003767BE"/>
    <w:rsid w:val="0038446F"/>
    <w:rsid w:val="003A4BC0"/>
    <w:rsid w:val="003A5C58"/>
    <w:rsid w:val="003C127C"/>
    <w:rsid w:val="00402093"/>
    <w:rsid w:val="00402E88"/>
    <w:rsid w:val="00413F3D"/>
    <w:rsid w:val="00425C22"/>
    <w:rsid w:val="0043669B"/>
    <w:rsid w:val="00440A79"/>
    <w:rsid w:val="00457295"/>
    <w:rsid w:val="00464D35"/>
    <w:rsid w:val="0047080A"/>
    <w:rsid w:val="00481361"/>
    <w:rsid w:val="004B430D"/>
    <w:rsid w:val="004C4B01"/>
    <w:rsid w:val="004D4906"/>
    <w:rsid w:val="004D5C30"/>
    <w:rsid w:val="004E550D"/>
    <w:rsid w:val="0050049F"/>
    <w:rsid w:val="00505278"/>
    <w:rsid w:val="00513CDF"/>
    <w:rsid w:val="00525D20"/>
    <w:rsid w:val="00526BCA"/>
    <w:rsid w:val="00534089"/>
    <w:rsid w:val="00535A3D"/>
    <w:rsid w:val="005628BD"/>
    <w:rsid w:val="00563206"/>
    <w:rsid w:val="00570A4C"/>
    <w:rsid w:val="00593F34"/>
    <w:rsid w:val="005A18DC"/>
    <w:rsid w:val="005A493D"/>
    <w:rsid w:val="005B5FDE"/>
    <w:rsid w:val="005C08F3"/>
    <w:rsid w:val="005C1111"/>
    <w:rsid w:val="005C5759"/>
    <w:rsid w:val="005C712E"/>
    <w:rsid w:val="005D1BC1"/>
    <w:rsid w:val="005D404A"/>
    <w:rsid w:val="005E0C1D"/>
    <w:rsid w:val="005E1483"/>
    <w:rsid w:val="005F37D9"/>
    <w:rsid w:val="005F6F00"/>
    <w:rsid w:val="0060149D"/>
    <w:rsid w:val="00612F1D"/>
    <w:rsid w:val="00627D7D"/>
    <w:rsid w:val="00632D9D"/>
    <w:rsid w:val="00642AAB"/>
    <w:rsid w:val="006522DF"/>
    <w:rsid w:val="00653AD9"/>
    <w:rsid w:val="00664E5B"/>
    <w:rsid w:val="006760BB"/>
    <w:rsid w:val="00676E0F"/>
    <w:rsid w:val="00682AA8"/>
    <w:rsid w:val="006A36B4"/>
    <w:rsid w:val="006A425A"/>
    <w:rsid w:val="006B0CD2"/>
    <w:rsid w:val="006B1915"/>
    <w:rsid w:val="006C1DED"/>
    <w:rsid w:val="006C3BCD"/>
    <w:rsid w:val="006D5E35"/>
    <w:rsid w:val="006F38B1"/>
    <w:rsid w:val="00700F57"/>
    <w:rsid w:val="00700FC3"/>
    <w:rsid w:val="00703D0C"/>
    <w:rsid w:val="007046A4"/>
    <w:rsid w:val="00712BEE"/>
    <w:rsid w:val="00714A03"/>
    <w:rsid w:val="00714E44"/>
    <w:rsid w:val="007348E4"/>
    <w:rsid w:val="00744115"/>
    <w:rsid w:val="00754C89"/>
    <w:rsid w:val="00761D79"/>
    <w:rsid w:val="007645BA"/>
    <w:rsid w:val="00780CED"/>
    <w:rsid w:val="00781E34"/>
    <w:rsid w:val="007B059A"/>
    <w:rsid w:val="007B4095"/>
    <w:rsid w:val="007C65FD"/>
    <w:rsid w:val="007D43D5"/>
    <w:rsid w:val="007E6431"/>
    <w:rsid w:val="007F357E"/>
    <w:rsid w:val="007F6A55"/>
    <w:rsid w:val="00810119"/>
    <w:rsid w:val="008124D7"/>
    <w:rsid w:val="008176FF"/>
    <w:rsid w:val="0083574F"/>
    <w:rsid w:val="00841CAB"/>
    <w:rsid w:val="00857464"/>
    <w:rsid w:val="008644C0"/>
    <w:rsid w:val="008657CA"/>
    <w:rsid w:val="00872494"/>
    <w:rsid w:val="00872DC5"/>
    <w:rsid w:val="00876834"/>
    <w:rsid w:val="008B3455"/>
    <w:rsid w:val="008B5E33"/>
    <w:rsid w:val="008B6313"/>
    <w:rsid w:val="008C6F61"/>
    <w:rsid w:val="008D0445"/>
    <w:rsid w:val="008D25A6"/>
    <w:rsid w:val="008E429A"/>
    <w:rsid w:val="008F3E2F"/>
    <w:rsid w:val="008F763C"/>
    <w:rsid w:val="0090302C"/>
    <w:rsid w:val="009051B5"/>
    <w:rsid w:val="00940684"/>
    <w:rsid w:val="0097547A"/>
    <w:rsid w:val="009A1F37"/>
    <w:rsid w:val="009B7C2A"/>
    <w:rsid w:val="009C04BD"/>
    <w:rsid w:val="009D0946"/>
    <w:rsid w:val="009D65D7"/>
    <w:rsid w:val="009E2B57"/>
    <w:rsid w:val="009E7F39"/>
    <w:rsid w:val="009F09E2"/>
    <w:rsid w:val="00A07858"/>
    <w:rsid w:val="00A1292A"/>
    <w:rsid w:val="00A217B8"/>
    <w:rsid w:val="00A21BEE"/>
    <w:rsid w:val="00A26819"/>
    <w:rsid w:val="00A46CDD"/>
    <w:rsid w:val="00A549C7"/>
    <w:rsid w:val="00A620FD"/>
    <w:rsid w:val="00A76DEF"/>
    <w:rsid w:val="00A77B64"/>
    <w:rsid w:val="00A87122"/>
    <w:rsid w:val="00AC3F70"/>
    <w:rsid w:val="00AE68F4"/>
    <w:rsid w:val="00AF0927"/>
    <w:rsid w:val="00B40F20"/>
    <w:rsid w:val="00B603C1"/>
    <w:rsid w:val="00B66EB1"/>
    <w:rsid w:val="00B70A83"/>
    <w:rsid w:val="00BA497F"/>
    <w:rsid w:val="00BB0A3C"/>
    <w:rsid w:val="00BC2F4A"/>
    <w:rsid w:val="00BD114F"/>
    <w:rsid w:val="00BD38B6"/>
    <w:rsid w:val="00BF51AF"/>
    <w:rsid w:val="00BF6197"/>
    <w:rsid w:val="00C0045A"/>
    <w:rsid w:val="00C0358D"/>
    <w:rsid w:val="00C03C94"/>
    <w:rsid w:val="00C06C0C"/>
    <w:rsid w:val="00C0790A"/>
    <w:rsid w:val="00C279EE"/>
    <w:rsid w:val="00C302CE"/>
    <w:rsid w:val="00C4136A"/>
    <w:rsid w:val="00C53BB6"/>
    <w:rsid w:val="00C57BE4"/>
    <w:rsid w:val="00C63043"/>
    <w:rsid w:val="00C67883"/>
    <w:rsid w:val="00C93621"/>
    <w:rsid w:val="00C93CDE"/>
    <w:rsid w:val="00CA3AF0"/>
    <w:rsid w:val="00CC5E9F"/>
    <w:rsid w:val="00CC7653"/>
    <w:rsid w:val="00CE09B3"/>
    <w:rsid w:val="00CE3528"/>
    <w:rsid w:val="00CE49F8"/>
    <w:rsid w:val="00CF06A2"/>
    <w:rsid w:val="00CF2CF2"/>
    <w:rsid w:val="00D00486"/>
    <w:rsid w:val="00D04A39"/>
    <w:rsid w:val="00D102A6"/>
    <w:rsid w:val="00D12055"/>
    <w:rsid w:val="00D14907"/>
    <w:rsid w:val="00D1570E"/>
    <w:rsid w:val="00D15E05"/>
    <w:rsid w:val="00D23BED"/>
    <w:rsid w:val="00D23E62"/>
    <w:rsid w:val="00D31939"/>
    <w:rsid w:val="00D43B77"/>
    <w:rsid w:val="00D52405"/>
    <w:rsid w:val="00D52886"/>
    <w:rsid w:val="00D52C2B"/>
    <w:rsid w:val="00D55931"/>
    <w:rsid w:val="00DA6C04"/>
    <w:rsid w:val="00DC1A1A"/>
    <w:rsid w:val="00DD0DE5"/>
    <w:rsid w:val="00DD69AD"/>
    <w:rsid w:val="00DD7C04"/>
    <w:rsid w:val="00DE1BC8"/>
    <w:rsid w:val="00DE2419"/>
    <w:rsid w:val="00E110F9"/>
    <w:rsid w:val="00E136CA"/>
    <w:rsid w:val="00E2355C"/>
    <w:rsid w:val="00E32043"/>
    <w:rsid w:val="00E34480"/>
    <w:rsid w:val="00E40DE4"/>
    <w:rsid w:val="00E41928"/>
    <w:rsid w:val="00E457FB"/>
    <w:rsid w:val="00E46406"/>
    <w:rsid w:val="00E625AE"/>
    <w:rsid w:val="00E64DC1"/>
    <w:rsid w:val="00E734A5"/>
    <w:rsid w:val="00E755B0"/>
    <w:rsid w:val="00E760F6"/>
    <w:rsid w:val="00E762DE"/>
    <w:rsid w:val="00E7796D"/>
    <w:rsid w:val="00E97950"/>
    <w:rsid w:val="00EA17F7"/>
    <w:rsid w:val="00EB49D8"/>
    <w:rsid w:val="00EC2A78"/>
    <w:rsid w:val="00EC592D"/>
    <w:rsid w:val="00EC74C9"/>
    <w:rsid w:val="00ED55CD"/>
    <w:rsid w:val="00EE119A"/>
    <w:rsid w:val="00EE2DC9"/>
    <w:rsid w:val="00EE48C3"/>
    <w:rsid w:val="00EF34DC"/>
    <w:rsid w:val="00EF43BD"/>
    <w:rsid w:val="00F33D53"/>
    <w:rsid w:val="00F46027"/>
    <w:rsid w:val="00F4693E"/>
    <w:rsid w:val="00F47819"/>
    <w:rsid w:val="00F61516"/>
    <w:rsid w:val="00F7698D"/>
    <w:rsid w:val="00F9347D"/>
    <w:rsid w:val="00FB2357"/>
    <w:rsid w:val="00FB7C49"/>
    <w:rsid w:val="00FC1141"/>
    <w:rsid w:val="00FC1212"/>
    <w:rsid w:val="00FC42B7"/>
    <w:rsid w:val="00FC7802"/>
    <w:rsid w:val="00FD2AA5"/>
    <w:rsid w:val="00FD2B0A"/>
    <w:rsid w:val="00FE2972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734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77B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409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7</Pages>
  <Words>956</Words>
  <Characters>5450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m01</cp:lastModifiedBy>
  <cp:revision>25</cp:revision>
  <dcterms:created xsi:type="dcterms:W3CDTF">2018-04-28T11:04:00Z</dcterms:created>
  <dcterms:modified xsi:type="dcterms:W3CDTF">2019-05-13T08:28:00Z</dcterms:modified>
</cp:coreProperties>
</file>