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6" w:rsidRPr="00A07858" w:rsidRDefault="00BD38B6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D38B6" w:rsidRPr="00A07858" w:rsidRDefault="00BD38B6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депутатов Совета депутатов муниципального округа Люблино</w:t>
      </w:r>
    </w:p>
    <w:p w:rsidR="00BD38B6" w:rsidRPr="00A07858" w:rsidRDefault="00BD38B6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и членов их</w:t>
      </w:r>
      <w:r>
        <w:rPr>
          <w:rFonts w:ascii="Times New Roman" w:hAnsi="Times New Roman"/>
          <w:b/>
          <w:sz w:val="26"/>
          <w:szCs w:val="26"/>
        </w:rPr>
        <w:t xml:space="preserve"> семей за период с 1 января 2017 по 31 декабря 2017</w:t>
      </w:r>
      <w:r w:rsidRPr="00A0785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D38B6" w:rsidRPr="00BF6197" w:rsidRDefault="00BD38B6" w:rsidP="00BF61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86"/>
        <w:gridCol w:w="1774"/>
        <w:gridCol w:w="1417"/>
        <w:gridCol w:w="1701"/>
        <w:gridCol w:w="1985"/>
        <w:gridCol w:w="1701"/>
        <w:gridCol w:w="1417"/>
        <w:gridCol w:w="1560"/>
      </w:tblGrid>
      <w:tr w:rsidR="00BD38B6" w:rsidRPr="00DE2419" w:rsidTr="00DE2419">
        <w:tc>
          <w:tcPr>
            <w:tcW w:w="2235" w:type="dxa"/>
            <w:vMerge w:val="restart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>арированный годовой доход в 2017</w:t>
            </w:r>
            <w:r w:rsidRPr="00DE241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7" w:type="dxa"/>
            <w:gridSpan w:val="4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D38B6" w:rsidRPr="00DE2419" w:rsidTr="00DE2419">
        <w:tc>
          <w:tcPr>
            <w:tcW w:w="2235" w:type="dxa"/>
            <w:vMerge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D38B6" w:rsidRPr="00DE2419" w:rsidTr="00754C89">
        <w:trPr>
          <w:trHeight w:val="1125"/>
        </w:trPr>
        <w:tc>
          <w:tcPr>
            <w:tcW w:w="2235" w:type="dxa"/>
          </w:tcPr>
          <w:p w:rsidR="00BD38B6" w:rsidRPr="00754C8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/>
                <w:b/>
                <w:sz w:val="24"/>
                <w:szCs w:val="24"/>
              </w:rPr>
              <w:t>Андрианов Юрий Александрович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2 342 811,19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D38B6" w:rsidRPr="00DE241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D38B6" w:rsidRPr="00DE241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5 789 775,88</w:t>
            </w:r>
          </w:p>
        </w:tc>
        <w:tc>
          <w:tcPr>
            <w:tcW w:w="1774" w:type="dxa"/>
          </w:tcPr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1)  квартира</w:t>
            </w: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D38B6" w:rsidRDefault="00BD38B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BD38B6" w:rsidRDefault="00BD38B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BD38B6" w:rsidRDefault="00BD38B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– 11/270)</w:t>
            </w:r>
          </w:p>
          <w:p w:rsidR="00BD38B6" w:rsidRPr="005F37D9" w:rsidRDefault="00BD38B6" w:rsidP="00C53BB6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жилое строение</w:t>
            </w:r>
          </w:p>
          <w:p w:rsidR="00BD38B6" w:rsidRPr="00DE241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1/10)</w:t>
            </w:r>
          </w:p>
        </w:tc>
        <w:tc>
          <w:tcPr>
            <w:tcW w:w="1417" w:type="dxa"/>
          </w:tcPr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BD38B6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1701" w:type="dxa"/>
          </w:tcPr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5F37D9" w:rsidRDefault="00BD38B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Мазда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Асташкина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420 060,26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3) земельный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2 560,0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2 505,0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174 952,66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Форд Фокус, хэтчбек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Ачкасов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366 890,00</w:t>
            </w:r>
          </w:p>
        </w:tc>
        <w:tc>
          <w:tcPr>
            <w:tcW w:w="1774" w:type="dxa"/>
          </w:tcPr>
          <w:p w:rsidR="00BD38B6" w:rsidRPr="005F37D9" w:rsidRDefault="00BD38B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D38B6" w:rsidRDefault="00BD38B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D38B6" w:rsidRDefault="00BD38B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D38B6" w:rsidRDefault="00BD38B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1 500,8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Пежо 308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Фольксваген Каравелла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7E6431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162 803,29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41,75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4"/>
                <w:szCs w:val="24"/>
              </w:rPr>
              <w:t>Кадиллак</w:t>
            </w:r>
          </w:p>
          <w:p w:rsidR="00BD38B6" w:rsidRPr="00DE2419" w:rsidRDefault="00BD38B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BD38B6" w:rsidRPr="00DE2419" w:rsidRDefault="00BD38B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Багаутдинов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Руслан</w:t>
            </w:r>
          </w:p>
          <w:p w:rsidR="00BD38B6" w:rsidRPr="006522DF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Харисович</w:t>
            </w:r>
          </w:p>
        </w:tc>
        <w:tc>
          <w:tcPr>
            <w:tcW w:w="1486" w:type="dxa"/>
          </w:tcPr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1 846 494,59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БМВ Х6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УАЗ 3151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288 566,14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Default="00BD38B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BD38B6" w:rsidRDefault="00BD38B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Вольво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Бронзес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BD38B6" w:rsidRPr="00E40DE4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86" w:type="dxa"/>
          </w:tcPr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3 298 706,32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1 361 604,20</w:t>
            </w:r>
          </w:p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23E62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Мерседес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Глотов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887 600,00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долевая – 1/2)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Форд Куга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) Газ 2705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Зюзин</w:t>
            </w:r>
          </w:p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378 080,45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rPr>
          <w:trHeight w:val="503"/>
        </w:trPr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3 247 540,37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BD38B6" w:rsidRPr="00FD2AA5" w:rsidRDefault="00BD38B6" w:rsidP="00FD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701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Мерседес Бенц 180</w:t>
            </w:r>
          </w:p>
        </w:tc>
        <w:tc>
          <w:tcPr>
            <w:tcW w:w="1701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rPr>
          <w:trHeight w:val="503"/>
        </w:trPr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1 024 231,25</w:t>
            </w:r>
          </w:p>
        </w:tc>
        <w:tc>
          <w:tcPr>
            <w:tcW w:w="1774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совместная/)</w:t>
            </w:r>
          </w:p>
        </w:tc>
        <w:tc>
          <w:tcPr>
            <w:tcW w:w="1417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701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Lexus NX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:rsidR="00BD38B6" w:rsidRPr="005D1BC1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rPr>
          <w:trHeight w:val="503"/>
        </w:trPr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BD38B6" w:rsidRPr="00FD2AA5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rPr>
          <w:trHeight w:val="503"/>
        </w:trPr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Кутузова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2 211 042,45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дачный дом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Нисан Кашкай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Локтионов Виктор Васильевич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698 005,48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Мицубиси Поджеро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ВАЗ 21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AE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1 406 734,21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Иное недвижимое имущество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помещение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Тойота Камри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2) Шевроле </w:t>
            </w: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,900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Нисан икс-трейл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AE68F4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Мамедов</w:t>
            </w:r>
          </w:p>
          <w:p w:rsidR="00BD38B6" w:rsidRPr="00AE68F4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Камран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Гамбарович</w:t>
            </w:r>
          </w:p>
          <w:p w:rsidR="00BD38B6" w:rsidRPr="00AE68F4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150 900,00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AE68F4">
            <w:pPr>
              <w:pStyle w:val="ListParagraph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Квартира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335 897,58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3) садовый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4) садовый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5) садовый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1 269,0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1 510,0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619,0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302,0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579,0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21,2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pStyle w:val="ListParagraph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К1) Квартира</w:t>
            </w:r>
          </w:p>
          <w:p w:rsidR="00BD38B6" w:rsidRPr="00DE2419" w:rsidRDefault="00BD38B6" w:rsidP="00DE241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садовый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садовый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садовый дом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садовый дом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Автомобиль легковой Шевроле тахо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(аренда)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Суродин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3 468 466,93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баня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714E44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Rover Discoveri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BD38B6" w:rsidRPr="00714E44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214 715,24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 бокс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гараж бокс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Тимонин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440 000,00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rPr>
          <w:trHeight w:val="70"/>
        </w:trPr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омиленко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2 557 421,27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D38B6" w:rsidRPr="006522DF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моторная лодка «Мастер – 521»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Лодочный прицеп к Л/А </w:t>
            </w:r>
          </w:p>
          <w:p w:rsidR="00BD38B6" w:rsidRPr="00CF06A2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+</w:t>
            </w: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BD38B6" w:rsidRPr="00E110F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0F9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10F9">
              <w:rPr>
                <w:rFonts w:ascii="Times New Roman" w:hAnsi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D38B6" w:rsidRPr="00E110F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RIO</w:t>
              </w:r>
            </w:smartTag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86" w:type="dxa"/>
          </w:tcPr>
          <w:p w:rsidR="00BD38B6" w:rsidRPr="00E110F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E110F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BD38B6" w:rsidRPr="00E110F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Pr="00E110F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4" w:type="dxa"/>
          </w:tcPr>
          <w:p w:rsidR="00BD38B6" w:rsidRPr="00E110F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F7698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8D">
              <w:rPr>
                <w:rFonts w:ascii="Times New Roman" w:hAnsi="Times New Roman"/>
                <w:b/>
                <w:sz w:val="24"/>
                <w:szCs w:val="24"/>
              </w:rPr>
              <w:t>Цветкова</w:t>
            </w:r>
          </w:p>
          <w:p w:rsidR="00BD38B6" w:rsidRPr="00F7698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8D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BD38B6" w:rsidRPr="00F7698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98D">
              <w:rPr>
                <w:rFonts w:ascii="Times New Roman" w:hAnsi="Times New Roman"/>
                <w:b/>
                <w:sz w:val="24"/>
                <w:szCs w:val="24"/>
              </w:rPr>
              <w:t>Лукьяновна</w:t>
            </w:r>
          </w:p>
          <w:p w:rsidR="00BD38B6" w:rsidRPr="00F7698D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1 979 149,35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две комнаты в коммунальной квартире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Чиркова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Елизавета</w:t>
            </w:r>
          </w:p>
          <w:p w:rsidR="00BD38B6" w:rsidRPr="00F7698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3 382 721,09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1/7)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203,7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D38B6" w:rsidRPr="005628BD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ВЕНГА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5628B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8BD">
              <w:rPr>
                <w:rFonts w:ascii="Times New Roman" w:hAnsi="Times New Roman"/>
                <w:b/>
                <w:sz w:val="24"/>
                <w:szCs w:val="24"/>
              </w:rPr>
              <w:t>Чистякова</w:t>
            </w:r>
          </w:p>
          <w:p w:rsidR="00BD38B6" w:rsidRPr="005628B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8BD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BD38B6" w:rsidRPr="005628BD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8BD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2 704 528,67</w:t>
            </w:r>
          </w:p>
        </w:tc>
        <w:tc>
          <w:tcPr>
            <w:tcW w:w="1774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459 520,81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ТЕАНА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Янов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4 448 912,84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D38B6" w:rsidRPr="00DE2419" w:rsidRDefault="00BD38B6" w:rsidP="00DE241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D38B6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ексус 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BD38B6" w:rsidRPr="00DE2419" w:rsidTr="00DE2419">
        <w:trPr>
          <w:trHeight w:val="864"/>
        </w:trPr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D38B6" w:rsidRPr="00DE2419" w:rsidTr="00DE2419">
        <w:tc>
          <w:tcPr>
            <w:tcW w:w="223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BD38B6" w:rsidRPr="00DE2419" w:rsidRDefault="00BD38B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D38B6" w:rsidRPr="00DE2419" w:rsidRDefault="00BD38B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D38B6" w:rsidRPr="00940684" w:rsidRDefault="00BD38B6" w:rsidP="00B603C1"/>
    <w:sectPr w:rsidR="00BD38B6" w:rsidRPr="00940684" w:rsidSect="00EF43BD">
      <w:pgSz w:w="16838" w:h="11906" w:orient="landscape"/>
      <w:pgMar w:top="1258" w:right="851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D35170"/>
    <w:multiLevelType w:val="hybridMultilevel"/>
    <w:tmpl w:val="BB2C14DE"/>
    <w:lvl w:ilvl="0" w:tplc="D458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73"/>
    <w:rsid w:val="000114F7"/>
    <w:rsid w:val="0003658D"/>
    <w:rsid w:val="000456BB"/>
    <w:rsid w:val="00047AAB"/>
    <w:rsid w:val="0006101C"/>
    <w:rsid w:val="00071B49"/>
    <w:rsid w:val="00087342"/>
    <w:rsid w:val="000A63E0"/>
    <w:rsid w:val="001109F3"/>
    <w:rsid w:val="00127C4A"/>
    <w:rsid w:val="00166C4F"/>
    <w:rsid w:val="00176583"/>
    <w:rsid w:val="001A0126"/>
    <w:rsid w:val="001C428C"/>
    <w:rsid w:val="001D1163"/>
    <w:rsid w:val="001E5D70"/>
    <w:rsid w:val="001E7C85"/>
    <w:rsid w:val="001F4F73"/>
    <w:rsid w:val="002204FC"/>
    <w:rsid w:val="00220FB7"/>
    <w:rsid w:val="00245735"/>
    <w:rsid w:val="00246393"/>
    <w:rsid w:val="00256A30"/>
    <w:rsid w:val="00281980"/>
    <w:rsid w:val="00281B34"/>
    <w:rsid w:val="002A722D"/>
    <w:rsid w:val="00310EFE"/>
    <w:rsid w:val="00311B93"/>
    <w:rsid w:val="00311F9D"/>
    <w:rsid w:val="00373AF1"/>
    <w:rsid w:val="0038446F"/>
    <w:rsid w:val="003A4BC0"/>
    <w:rsid w:val="00402E88"/>
    <w:rsid w:val="0043669B"/>
    <w:rsid w:val="00440A79"/>
    <w:rsid w:val="00457295"/>
    <w:rsid w:val="004B430D"/>
    <w:rsid w:val="004C4B01"/>
    <w:rsid w:val="004D4906"/>
    <w:rsid w:val="004D5C30"/>
    <w:rsid w:val="00505278"/>
    <w:rsid w:val="00525D20"/>
    <w:rsid w:val="00526BCA"/>
    <w:rsid w:val="00534089"/>
    <w:rsid w:val="00535A3D"/>
    <w:rsid w:val="005628BD"/>
    <w:rsid w:val="00570A4C"/>
    <w:rsid w:val="00593F34"/>
    <w:rsid w:val="005A18DC"/>
    <w:rsid w:val="005A493D"/>
    <w:rsid w:val="005B5FDE"/>
    <w:rsid w:val="005C08F3"/>
    <w:rsid w:val="005C1111"/>
    <w:rsid w:val="005D1BC1"/>
    <w:rsid w:val="005E0C1D"/>
    <w:rsid w:val="005E1483"/>
    <w:rsid w:val="005F37D9"/>
    <w:rsid w:val="005F6F00"/>
    <w:rsid w:val="0060149D"/>
    <w:rsid w:val="00612F1D"/>
    <w:rsid w:val="00627D7D"/>
    <w:rsid w:val="00632D9D"/>
    <w:rsid w:val="00642AAB"/>
    <w:rsid w:val="006522DF"/>
    <w:rsid w:val="00653AD9"/>
    <w:rsid w:val="00664E5B"/>
    <w:rsid w:val="00676E0F"/>
    <w:rsid w:val="00682AA8"/>
    <w:rsid w:val="006A425A"/>
    <w:rsid w:val="006B1915"/>
    <w:rsid w:val="006C1DED"/>
    <w:rsid w:val="006C3BCD"/>
    <w:rsid w:val="00700F57"/>
    <w:rsid w:val="00700FC3"/>
    <w:rsid w:val="007046A4"/>
    <w:rsid w:val="00714A03"/>
    <w:rsid w:val="00714E44"/>
    <w:rsid w:val="007348E4"/>
    <w:rsid w:val="00744115"/>
    <w:rsid w:val="00754C89"/>
    <w:rsid w:val="00761D79"/>
    <w:rsid w:val="00780CED"/>
    <w:rsid w:val="00781E34"/>
    <w:rsid w:val="007C65FD"/>
    <w:rsid w:val="007D43D5"/>
    <w:rsid w:val="007E6431"/>
    <w:rsid w:val="007F6A55"/>
    <w:rsid w:val="00810119"/>
    <w:rsid w:val="008176FF"/>
    <w:rsid w:val="00857464"/>
    <w:rsid w:val="008644C0"/>
    <w:rsid w:val="008657CA"/>
    <w:rsid w:val="00872DC5"/>
    <w:rsid w:val="008B3455"/>
    <w:rsid w:val="008B5E33"/>
    <w:rsid w:val="008C6F61"/>
    <w:rsid w:val="008D0445"/>
    <w:rsid w:val="008D25A6"/>
    <w:rsid w:val="008F3E2F"/>
    <w:rsid w:val="008F763C"/>
    <w:rsid w:val="0090302C"/>
    <w:rsid w:val="009051B5"/>
    <w:rsid w:val="00940684"/>
    <w:rsid w:val="0097547A"/>
    <w:rsid w:val="009A1F37"/>
    <w:rsid w:val="009C04BD"/>
    <w:rsid w:val="009E2B57"/>
    <w:rsid w:val="009E7F39"/>
    <w:rsid w:val="00A07858"/>
    <w:rsid w:val="00A217B8"/>
    <w:rsid w:val="00A26819"/>
    <w:rsid w:val="00A46CDD"/>
    <w:rsid w:val="00A549C7"/>
    <w:rsid w:val="00A76DEF"/>
    <w:rsid w:val="00AE68F4"/>
    <w:rsid w:val="00AF0927"/>
    <w:rsid w:val="00B40F20"/>
    <w:rsid w:val="00B603C1"/>
    <w:rsid w:val="00B66EB1"/>
    <w:rsid w:val="00B70A83"/>
    <w:rsid w:val="00BA497F"/>
    <w:rsid w:val="00BB0A3C"/>
    <w:rsid w:val="00BD38B6"/>
    <w:rsid w:val="00BF51AF"/>
    <w:rsid w:val="00BF6197"/>
    <w:rsid w:val="00C0045A"/>
    <w:rsid w:val="00C0358D"/>
    <w:rsid w:val="00C03C94"/>
    <w:rsid w:val="00C0790A"/>
    <w:rsid w:val="00C279EE"/>
    <w:rsid w:val="00C302CE"/>
    <w:rsid w:val="00C53BB6"/>
    <w:rsid w:val="00C57BE4"/>
    <w:rsid w:val="00C63043"/>
    <w:rsid w:val="00C67883"/>
    <w:rsid w:val="00C93621"/>
    <w:rsid w:val="00CA3AF0"/>
    <w:rsid w:val="00CC5E9F"/>
    <w:rsid w:val="00CC7653"/>
    <w:rsid w:val="00CE09B3"/>
    <w:rsid w:val="00CE49F8"/>
    <w:rsid w:val="00CF06A2"/>
    <w:rsid w:val="00CF2CF2"/>
    <w:rsid w:val="00D04A39"/>
    <w:rsid w:val="00D102A6"/>
    <w:rsid w:val="00D14907"/>
    <w:rsid w:val="00D15E05"/>
    <w:rsid w:val="00D23E62"/>
    <w:rsid w:val="00D43B77"/>
    <w:rsid w:val="00D52C2B"/>
    <w:rsid w:val="00D55931"/>
    <w:rsid w:val="00DC1A1A"/>
    <w:rsid w:val="00DD7C04"/>
    <w:rsid w:val="00DE2419"/>
    <w:rsid w:val="00E110F9"/>
    <w:rsid w:val="00E136CA"/>
    <w:rsid w:val="00E2355C"/>
    <w:rsid w:val="00E34480"/>
    <w:rsid w:val="00E40DE4"/>
    <w:rsid w:val="00E41928"/>
    <w:rsid w:val="00E457FB"/>
    <w:rsid w:val="00E625AE"/>
    <w:rsid w:val="00E734A5"/>
    <w:rsid w:val="00E760F6"/>
    <w:rsid w:val="00E7796D"/>
    <w:rsid w:val="00E97950"/>
    <w:rsid w:val="00EB49D8"/>
    <w:rsid w:val="00EC74C9"/>
    <w:rsid w:val="00ED55CD"/>
    <w:rsid w:val="00EE119A"/>
    <w:rsid w:val="00EE48C3"/>
    <w:rsid w:val="00EF34DC"/>
    <w:rsid w:val="00EF43BD"/>
    <w:rsid w:val="00F33D53"/>
    <w:rsid w:val="00F4693E"/>
    <w:rsid w:val="00F47819"/>
    <w:rsid w:val="00F7698D"/>
    <w:rsid w:val="00F9347D"/>
    <w:rsid w:val="00FC1141"/>
    <w:rsid w:val="00FC1212"/>
    <w:rsid w:val="00FC42B7"/>
    <w:rsid w:val="00FD2AA5"/>
    <w:rsid w:val="00FE2972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9</Pages>
  <Words>940</Words>
  <Characters>5360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m01</cp:lastModifiedBy>
  <cp:revision>3</cp:revision>
  <dcterms:created xsi:type="dcterms:W3CDTF">2018-04-28T11:04:00Z</dcterms:created>
  <dcterms:modified xsi:type="dcterms:W3CDTF">2018-05-14T10:34:00Z</dcterms:modified>
</cp:coreProperties>
</file>