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86" w:rsidRPr="00A07858" w:rsidRDefault="00B36D86" w:rsidP="00A77B64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A07858">
        <w:rPr>
          <w:rFonts w:ascii="Times New Roman" w:hAnsi="Times New Roman"/>
          <w:b/>
          <w:sz w:val="26"/>
          <w:szCs w:val="26"/>
        </w:rPr>
        <w:t>Сведения о доходах, имуществе и обязательствах имущественного характера</w:t>
      </w:r>
    </w:p>
    <w:p w:rsidR="00B36D86" w:rsidRPr="00A07858" w:rsidRDefault="00B36D86" w:rsidP="00A77B64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A07858">
        <w:rPr>
          <w:rFonts w:ascii="Times New Roman" w:hAnsi="Times New Roman"/>
          <w:b/>
          <w:sz w:val="26"/>
          <w:szCs w:val="26"/>
        </w:rPr>
        <w:t>депутатов Совета депутатов муниципального округа Люблино</w:t>
      </w:r>
    </w:p>
    <w:p w:rsidR="00B36D86" w:rsidRPr="00A07858" w:rsidRDefault="00B36D86" w:rsidP="00A77B64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A07858">
        <w:rPr>
          <w:rFonts w:ascii="Times New Roman" w:hAnsi="Times New Roman"/>
          <w:b/>
          <w:sz w:val="26"/>
          <w:szCs w:val="26"/>
        </w:rPr>
        <w:t>и членов их</w:t>
      </w:r>
      <w:r>
        <w:rPr>
          <w:rFonts w:ascii="Times New Roman" w:hAnsi="Times New Roman"/>
          <w:b/>
          <w:sz w:val="26"/>
          <w:szCs w:val="26"/>
        </w:rPr>
        <w:t xml:space="preserve"> семей за период с 1 января 2019 по 31 декабря 2019</w:t>
      </w:r>
      <w:r w:rsidRPr="00A07858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B36D86" w:rsidRPr="00BF6197" w:rsidRDefault="00B36D86" w:rsidP="00E755B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88"/>
        <w:gridCol w:w="1633"/>
        <w:gridCol w:w="1774"/>
        <w:gridCol w:w="1093"/>
        <w:gridCol w:w="1620"/>
        <w:gridCol w:w="2390"/>
        <w:gridCol w:w="1701"/>
        <w:gridCol w:w="1417"/>
        <w:gridCol w:w="1560"/>
      </w:tblGrid>
      <w:tr w:rsidR="00B36D86" w:rsidRPr="00DE2419" w:rsidTr="00E755B0">
        <w:tc>
          <w:tcPr>
            <w:tcW w:w="2088" w:type="dxa"/>
            <w:vMerge w:val="restart"/>
          </w:tcPr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Ф.И.О.</w:t>
            </w:r>
          </w:p>
        </w:tc>
        <w:tc>
          <w:tcPr>
            <w:tcW w:w="1633" w:type="dxa"/>
            <w:vMerge w:val="restart"/>
          </w:tcPr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Декл</w:t>
            </w:r>
            <w:r>
              <w:rPr>
                <w:rFonts w:ascii="Times New Roman" w:hAnsi="Times New Roman"/>
              </w:rPr>
              <w:t>арированный годовой доход в 2017</w:t>
            </w:r>
            <w:r w:rsidRPr="00DE2419">
              <w:rPr>
                <w:rFonts w:ascii="Times New Roman" w:hAnsi="Times New Roman"/>
              </w:rPr>
              <w:t xml:space="preserve"> году (руб.)</w:t>
            </w:r>
          </w:p>
        </w:tc>
        <w:tc>
          <w:tcPr>
            <w:tcW w:w="6877" w:type="dxa"/>
            <w:gridSpan w:val="4"/>
          </w:tcPr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</w:tcPr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B36D86" w:rsidRPr="00DE2419" w:rsidTr="00DD0DE5">
        <w:tc>
          <w:tcPr>
            <w:tcW w:w="2088" w:type="dxa"/>
            <w:vMerge/>
          </w:tcPr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33" w:type="dxa"/>
            <w:vMerge/>
          </w:tcPr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093" w:type="dxa"/>
          </w:tcPr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Площадь,</w:t>
            </w:r>
          </w:p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(кв.м.)</w:t>
            </w:r>
          </w:p>
        </w:tc>
        <w:tc>
          <w:tcPr>
            <w:tcW w:w="1620" w:type="dxa"/>
          </w:tcPr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390" w:type="dxa"/>
          </w:tcPr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1" w:type="dxa"/>
          </w:tcPr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417" w:type="dxa"/>
          </w:tcPr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Площадь,</w:t>
            </w:r>
          </w:p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(кв.м.)</w:t>
            </w:r>
          </w:p>
        </w:tc>
        <w:tc>
          <w:tcPr>
            <w:tcW w:w="1560" w:type="dxa"/>
          </w:tcPr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419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B36D86" w:rsidRPr="00DE2419" w:rsidTr="00DD0DE5">
        <w:trPr>
          <w:trHeight w:val="1125"/>
        </w:trPr>
        <w:tc>
          <w:tcPr>
            <w:tcW w:w="2088" w:type="dxa"/>
          </w:tcPr>
          <w:p w:rsidR="00B36D86" w:rsidRPr="00754C89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4C89">
              <w:rPr>
                <w:rFonts w:ascii="Times New Roman" w:hAnsi="Times New Roman"/>
                <w:b/>
                <w:sz w:val="24"/>
                <w:szCs w:val="24"/>
              </w:rPr>
              <w:t>Андрианов Юрий Александрович</w:t>
            </w:r>
          </w:p>
        </w:tc>
        <w:tc>
          <w:tcPr>
            <w:tcW w:w="1633" w:type="dxa"/>
          </w:tcPr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3 290 278,43</w:t>
            </w:r>
          </w:p>
        </w:tc>
        <w:tc>
          <w:tcPr>
            <w:tcW w:w="1774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36D86" w:rsidRPr="00DE2419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B36D86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B36D86" w:rsidRPr="00DE2419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КИА СОУЛ</w:t>
            </w:r>
          </w:p>
        </w:tc>
        <w:tc>
          <w:tcPr>
            <w:tcW w:w="1701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B36D86" w:rsidRDefault="00B36D86" w:rsidP="00674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садовый </w:t>
            </w:r>
            <w:r w:rsidRPr="005F37D9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:rsidR="00B36D86" w:rsidRDefault="00B36D86" w:rsidP="00674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садовый </w:t>
            </w:r>
            <w:r w:rsidRPr="005F37D9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:rsidR="00B36D86" w:rsidRDefault="00B36D86" w:rsidP="00674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– 11/270)</w:t>
            </w:r>
          </w:p>
          <w:p w:rsidR="00B36D86" w:rsidRPr="005F37D9" w:rsidRDefault="00B36D86" w:rsidP="0067432E">
            <w:pPr>
              <w:spacing w:after="0" w:line="240" w:lineRule="auto"/>
              <w:ind w:left="-1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дома, дачи:</w:t>
            </w:r>
          </w:p>
          <w:p w:rsidR="00B36D86" w:rsidRDefault="00B36D86" w:rsidP="00674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</w:t>
            </w:r>
            <w:r w:rsidRPr="005F37D9">
              <w:rPr>
                <w:rFonts w:ascii="Times New Roman" w:hAnsi="Times New Roman"/>
                <w:sz w:val="24"/>
                <w:szCs w:val="24"/>
              </w:rPr>
              <w:t>адовый дом</w:t>
            </w:r>
          </w:p>
          <w:p w:rsidR="00B36D86" w:rsidRDefault="00B36D86" w:rsidP="00674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жилое строение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– 1/10)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78,2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526,0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540,0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95,2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471,8</w:t>
            </w:r>
          </w:p>
        </w:tc>
        <w:tc>
          <w:tcPr>
            <w:tcW w:w="1560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6D86" w:rsidRPr="00DE2419" w:rsidTr="00DD0DE5">
        <w:tc>
          <w:tcPr>
            <w:tcW w:w="2088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Супру</w:t>
            </w: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633" w:type="dxa"/>
          </w:tcPr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5 223 799,95</w:t>
            </w:r>
          </w:p>
        </w:tc>
        <w:tc>
          <w:tcPr>
            <w:tcW w:w="1774" w:type="dxa"/>
          </w:tcPr>
          <w:p w:rsidR="00B36D86" w:rsidRPr="005F37D9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  <w:p w:rsidR="00B36D86" w:rsidRPr="005F37D9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5F37D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6D86" w:rsidRPr="005F37D9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2) квартира</w:t>
            </w:r>
          </w:p>
          <w:p w:rsidR="00B36D86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3) квартира</w:t>
            </w:r>
          </w:p>
          <w:p w:rsidR="00B36D86" w:rsidRPr="005F37D9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B36D86" w:rsidRDefault="00B36D86" w:rsidP="00C5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садовый </w:t>
            </w:r>
            <w:r w:rsidRPr="005F37D9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:rsidR="00B36D86" w:rsidRDefault="00B36D86" w:rsidP="00C5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садовый </w:t>
            </w:r>
            <w:r w:rsidRPr="005F37D9">
              <w:rPr>
                <w:rFonts w:ascii="Times New Roman" w:hAnsi="Times New Roman"/>
                <w:sz w:val="24"/>
                <w:szCs w:val="24"/>
              </w:rPr>
              <w:t xml:space="preserve"> участок</w:t>
            </w:r>
          </w:p>
          <w:p w:rsidR="00B36D86" w:rsidRDefault="00B36D86" w:rsidP="00C5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(долевая – 11/270)</w:t>
            </w:r>
          </w:p>
          <w:p w:rsidR="00B36D86" w:rsidRPr="005F37D9" w:rsidRDefault="00B36D86" w:rsidP="00C53BB6">
            <w:pPr>
              <w:spacing w:after="0" w:line="240" w:lineRule="auto"/>
              <w:ind w:left="-1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дома, дачи:</w:t>
            </w:r>
          </w:p>
          <w:p w:rsidR="00B36D86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с</w:t>
            </w:r>
            <w:r w:rsidRPr="005F37D9">
              <w:rPr>
                <w:rFonts w:ascii="Times New Roman" w:hAnsi="Times New Roman"/>
                <w:sz w:val="24"/>
                <w:szCs w:val="24"/>
              </w:rPr>
              <w:t>адовый дом</w:t>
            </w:r>
          </w:p>
          <w:p w:rsidR="00B36D86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жилое строение</w:t>
            </w:r>
          </w:p>
          <w:p w:rsidR="00B36D86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– 1/10)</w:t>
            </w:r>
          </w:p>
          <w:p w:rsidR="00B36D86" w:rsidRPr="00DE2419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36D86" w:rsidRPr="005F37D9" w:rsidRDefault="00B36D8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5F37D9" w:rsidRDefault="00B36D8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83,4</w:t>
            </w:r>
          </w:p>
          <w:p w:rsidR="00B36D86" w:rsidRPr="005F37D9" w:rsidRDefault="00B36D8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78,2</w:t>
            </w:r>
          </w:p>
          <w:p w:rsidR="00B36D86" w:rsidRDefault="00B36D8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38,1</w:t>
            </w:r>
          </w:p>
          <w:p w:rsidR="00B36D86" w:rsidRDefault="00B36D8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5F37D9" w:rsidRDefault="00B36D8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5F37D9" w:rsidRDefault="00B36D8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526,0</w:t>
            </w:r>
          </w:p>
          <w:p w:rsidR="00B36D86" w:rsidRDefault="00B36D8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540,0</w:t>
            </w:r>
          </w:p>
          <w:p w:rsidR="00B36D86" w:rsidRDefault="00B36D8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5F37D9" w:rsidRDefault="00B36D8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F37D9">
              <w:rPr>
                <w:rFonts w:ascii="Times New Roman" w:hAnsi="Times New Roman"/>
                <w:sz w:val="24"/>
                <w:szCs w:val="24"/>
              </w:rPr>
              <w:t>,2</w:t>
            </w:r>
          </w:p>
          <w:p w:rsidR="00B36D86" w:rsidRDefault="00B36D8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5F37D9" w:rsidRDefault="00B36D86" w:rsidP="00E40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471,8</w:t>
            </w:r>
          </w:p>
        </w:tc>
        <w:tc>
          <w:tcPr>
            <w:tcW w:w="1620" w:type="dxa"/>
          </w:tcPr>
          <w:p w:rsidR="00B36D86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5F37D9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5F37D9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5F37D9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5F37D9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5F37D9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5F37D9" w:rsidRDefault="00B36D86" w:rsidP="00754C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B36D86" w:rsidRPr="00876834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АЗДА СХ</w:t>
            </w:r>
          </w:p>
        </w:tc>
        <w:tc>
          <w:tcPr>
            <w:tcW w:w="1701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6D86" w:rsidRPr="00DE2419" w:rsidTr="00DD0DE5">
        <w:tc>
          <w:tcPr>
            <w:tcW w:w="2088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Асташкина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Марина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1633" w:type="dxa"/>
          </w:tcPr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477 769,49</w:t>
            </w:r>
          </w:p>
        </w:tc>
        <w:tc>
          <w:tcPr>
            <w:tcW w:w="1774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1) земельный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2) земельный участок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3) земельный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4) земельный участок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дома, дачи: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дом: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618,0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618,0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2 560,0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2 505,0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62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38,8</w:t>
            </w:r>
          </w:p>
        </w:tc>
        <w:tc>
          <w:tcPr>
            <w:tcW w:w="156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Россия-</w:t>
            </w:r>
          </w:p>
        </w:tc>
      </w:tr>
      <w:tr w:rsidR="00B36D86" w:rsidRPr="00DE2419" w:rsidTr="00DD0DE5">
        <w:tc>
          <w:tcPr>
            <w:tcW w:w="2088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33" w:type="dxa"/>
          </w:tcPr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225 051,68</w:t>
            </w:r>
          </w:p>
        </w:tc>
        <w:tc>
          <w:tcPr>
            <w:tcW w:w="1774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B36D86" w:rsidRDefault="00B36D86" w:rsidP="00674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B36D86" w:rsidRDefault="00B36D86" w:rsidP="00AC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ВОЛЬВО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XC90</w:t>
            </w:r>
          </w:p>
          <w:p w:rsidR="00B36D86" w:rsidRPr="00614FE9" w:rsidRDefault="00B36D86" w:rsidP="00AC3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D86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1) земельный</w:t>
            </w: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участок</w:t>
            </w:r>
          </w:p>
          <w:p w:rsidR="00B36D86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>) земельный участок</w:t>
            </w:r>
          </w:p>
          <w:p w:rsidR="00B36D86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дома, дачи:</w:t>
            </w: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дом:</w:t>
            </w: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38,8</w:t>
            </w:r>
          </w:p>
          <w:p w:rsidR="00B36D86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618,0</w:t>
            </w: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618,0</w:t>
            </w: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73,0</w:t>
            </w:r>
          </w:p>
        </w:tc>
        <w:tc>
          <w:tcPr>
            <w:tcW w:w="1560" w:type="dxa"/>
          </w:tcPr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DE2419" w:rsidRDefault="00B36D86" w:rsidP="009C0B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6D86" w:rsidRPr="00DE2419" w:rsidTr="00DD0DE5">
        <w:tc>
          <w:tcPr>
            <w:tcW w:w="2088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Ачкасов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Александр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Викторович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36D86" w:rsidRPr="0067432E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844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48,65</w:t>
            </w:r>
          </w:p>
        </w:tc>
        <w:tc>
          <w:tcPr>
            <w:tcW w:w="1774" w:type="dxa"/>
          </w:tcPr>
          <w:p w:rsidR="00B36D86" w:rsidRPr="005F37D9" w:rsidRDefault="00B36D86" w:rsidP="007E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B36D86" w:rsidRDefault="00B36D86" w:rsidP="007E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</w:t>
            </w:r>
            <w:r w:rsidRPr="005F37D9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B36D86" w:rsidRDefault="00B36D86" w:rsidP="007E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</w:t>
            </w:r>
            <w:r w:rsidRPr="005F37D9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B36D86" w:rsidRDefault="00B36D86" w:rsidP="007E64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земельный участок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дома, дачи: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348,0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1 500,0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1 500,0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136,8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409,7</w:t>
            </w:r>
          </w:p>
        </w:tc>
        <w:tc>
          <w:tcPr>
            <w:tcW w:w="1620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ПЕЖО 308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ФОЛЬКСВАГЕН КАРАВЕЛЛА</w:t>
            </w:r>
          </w:p>
        </w:tc>
        <w:tc>
          <w:tcPr>
            <w:tcW w:w="1701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156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6D86" w:rsidRPr="00DE2419" w:rsidTr="00DD0DE5">
        <w:tc>
          <w:tcPr>
            <w:tcW w:w="2088" w:type="dxa"/>
          </w:tcPr>
          <w:p w:rsidR="00B36D86" w:rsidRPr="007E643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431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74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</w:tc>
        <w:tc>
          <w:tcPr>
            <w:tcW w:w="1093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162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B36D86" w:rsidRDefault="00B36D86" w:rsidP="00DE24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 xml:space="preserve"> Автомобиль легковой </w:t>
            </w:r>
          </w:p>
          <w:p w:rsidR="00B36D86" w:rsidRDefault="00B36D86" w:rsidP="00DE24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КАДИЛЛАК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CTS</w:t>
            </w:r>
          </w:p>
          <w:p w:rsidR="00B36D86" w:rsidRPr="00DE2419" w:rsidRDefault="00B36D86" w:rsidP="00DE241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D86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B36D86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</w:p>
          <w:p w:rsidR="00B36D86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участок</w:t>
            </w:r>
          </w:p>
          <w:p w:rsidR="00B36D86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земельный участок</w:t>
            </w:r>
          </w:p>
          <w:p w:rsidR="00B36D86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дома:</w:t>
            </w:r>
          </w:p>
          <w:p w:rsidR="00B36D86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</w:t>
            </w:r>
          </w:p>
        </w:tc>
        <w:tc>
          <w:tcPr>
            <w:tcW w:w="1417" w:type="dxa"/>
          </w:tcPr>
          <w:p w:rsidR="00B36D86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348,0</w:t>
            </w:r>
          </w:p>
          <w:p w:rsidR="00B36D86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B36D86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B36D86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136,8</w:t>
            </w:r>
          </w:p>
          <w:p w:rsidR="00B36D86" w:rsidRPr="00DE2419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409,7</w:t>
            </w:r>
          </w:p>
        </w:tc>
        <w:tc>
          <w:tcPr>
            <w:tcW w:w="1560" w:type="dxa"/>
          </w:tcPr>
          <w:p w:rsidR="00B36D86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DE2419" w:rsidRDefault="00B36D86" w:rsidP="00A871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6D86" w:rsidRPr="00DE2419" w:rsidTr="00DD0DE5">
        <w:tc>
          <w:tcPr>
            <w:tcW w:w="2088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633" w:type="dxa"/>
          </w:tcPr>
          <w:p w:rsidR="00B36D86" w:rsidRPr="00DE2419" w:rsidRDefault="00B36D86" w:rsidP="00CF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74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36D86" w:rsidRDefault="00B36D86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6D86" w:rsidRDefault="00B36D8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B36D86" w:rsidRDefault="00B36D8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</w:p>
          <w:p w:rsidR="00B36D86" w:rsidRDefault="00B36D8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участок</w:t>
            </w:r>
          </w:p>
          <w:p w:rsidR="00B36D86" w:rsidRDefault="00B36D8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земельный участок</w:t>
            </w:r>
          </w:p>
          <w:p w:rsidR="00B36D86" w:rsidRDefault="00B36D8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дома:</w:t>
            </w:r>
          </w:p>
          <w:p w:rsidR="00B36D86" w:rsidRDefault="00B36D8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B36D86" w:rsidRDefault="00B36D8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</w:t>
            </w:r>
          </w:p>
          <w:p w:rsidR="00B36D86" w:rsidRPr="00DE2419" w:rsidRDefault="00B36D8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6D86" w:rsidRDefault="00B36D86" w:rsidP="00E64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  <w:p w:rsidR="00B36D86" w:rsidRDefault="00B36D86" w:rsidP="00E64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E64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348,0</w:t>
            </w:r>
          </w:p>
          <w:p w:rsidR="00B36D86" w:rsidRDefault="00B36D8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B36D86" w:rsidRDefault="00B36D8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B36D86" w:rsidRDefault="00B36D8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136,8</w:t>
            </w:r>
          </w:p>
          <w:p w:rsidR="00B36D86" w:rsidRDefault="00B36D8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409,7</w:t>
            </w:r>
          </w:p>
          <w:p w:rsidR="00B36D86" w:rsidRPr="00DE2419" w:rsidRDefault="00B36D86" w:rsidP="00E64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36D86" w:rsidRDefault="00B36D86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DE2419" w:rsidRDefault="00B36D86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6D86" w:rsidRPr="00DE2419" w:rsidTr="00DD0DE5">
        <w:tc>
          <w:tcPr>
            <w:tcW w:w="2088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36D86" w:rsidRDefault="00B36D86" w:rsidP="00CF0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74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36D86" w:rsidRDefault="00B36D86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6D86" w:rsidRDefault="00B36D8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B36D86" w:rsidRDefault="00B36D8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</w:t>
            </w:r>
          </w:p>
          <w:p w:rsidR="00B36D86" w:rsidRDefault="00B36D8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земельный участок</w:t>
            </w:r>
          </w:p>
          <w:p w:rsidR="00B36D86" w:rsidRDefault="00B36D8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земельный участок</w:t>
            </w:r>
          </w:p>
          <w:p w:rsidR="00B36D86" w:rsidRDefault="00B36D8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дома:</w:t>
            </w:r>
          </w:p>
          <w:p w:rsidR="00B36D86" w:rsidRDefault="00B36D8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B36D86" w:rsidRDefault="00B36D8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6D86" w:rsidRDefault="00B36D86" w:rsidP="00E64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  <w:p w:rsidR="00B36D86" w:rsidRDefault="00B36D8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348,0</w:t>
            </w:r>
          </w:p>
          <w:p w:rsidR="00B36D86" w:rsidRDefault="00B36D8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B36D86" w:rsidRDefault="00B36D8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B36D86" w:rsidRDefault="00B36D8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136,8</w:t>
            </w:r>
          </w:p>
          <w:p w:rsidR="00B36D86" w:rsidRDefault="00B36D86" w:rsidP="00C93C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409,7</w:t>
            </w:r>
          </w:p>
          <w:p w:rsidR="00B36D86" w:rsidRPr="00DE2419" w:rsidRDefault="00B36D86" w:rsidP="00E64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36D86" w:rsidRDefault="00B36D86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2A77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6D86" w:rsidRPr="00BC2F4A" w:rsidTr="00DD0DE5">
        <w:tc>
          <w:tcPr>
            <w:tcW w:w="2088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2B0">
              <w:rPr>
                <w:rFonts w:ascii="Times New Roman" w:hAnsi="Times New Roman"/>
                <w:b/>
                <w:sz w:val="24"/>
                <w:szCs w:val="24"/>
              </w:rPr>
              <w:t>Багаутдинов</w:t>
            </w:r>
          </w:p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2B0">
              <w:rPr>
                <w:rFonts w:ascii="Times New Roman" w:hAnsi="Times New Roman"/>
                <w:b/>
                <w:sz w:val="24"/>
                <w:szCs w:val="24"/>
              </w:rPr>
              <w:t>Руслан</w:t>
            </w:r>
          </w:p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2B0">
              <w:rPr>
                <w:rFonts w:ascii="Times New Roman" w:hAnsi="Times New Roman"/>
                <w:b/>
                <w:sz w:val="24"/>
                <w:szCs w:val="24"/>
              </w:rPr>
              <w:t>Харисович</w:t>
            </w:r>
          </w:p>
        </w:tc>
        <w:tc>
          <w:tcPr>
            <w:tcW w:w="1633" w:type="dxa"/>
          </w:tcPr>
          <w:p w:rsidR="00B36D86" w:rsidRPr="002022B0" w:rsidRDefault="00B36D86" w:rsidP="007E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022B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376</w:t>
            </w:r>
            <w:r w:rsidRPr="002022B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037</w:t>
            </w:r>
            <w:r w:rsidRPr="002022B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74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3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620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Автомобили</w:t>
            </w:r>
          </w:p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легковые:</w:t>
            </w:r>
          </w:p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ЛЕКСУС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GX 470</w:t>
            </w:r>
          </w:p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2) УАЗ 3151</w:t>
            </w:r>
          </w:p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ы:</w:t>
            </w:r>
          </w:p>
          <w:p w:rsidR="00B36D86" w:rsidRPr="005F37D9" w:rsidRDefault="00B36D86" w:rsidP="0020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5F37D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6D86" w:rsidRPr="005F37D9" w:rsidRDefault="00B36D86" w:rsidP="002022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2) квартира</w:t>
            </w:r>
          </w:p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53,7</w:t>
            </w:r>
          </w:p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560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6D86" w:rsidRPr="00BC2F4A" w:rsidTr="00DD0DE5">
        <w:tc>
          <w:tcPr>
            <w:tcW w:w="2088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33" w:type="dxa"/>
          </w:tcPr>
          <w:p w:rsidR="00B36D86" w:rsidRPr="002022B0" w:rsidRDefault="00B36D86" w:rsidP="007E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2022B0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401</w:t>
            </w:r>
            <w:r w:rsidRPr="002022B0">
              <w:rPr>
                <w:rFonts w:ascii="Times New Roman" w:hAnsi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B36D86" w:rsidRPr="002022B0" w:rsidRDefault="00B36D86" w:rsidP="00CF0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B36D86" w:rsidRPr="002022B0" w:rsidRDefault="00B36D86" w:rsidP="00CF06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ВОЛЬВО ХС90</w:t>
            </w:r>
          </w:p>
        </w:tc>
        <w:tc>
          <w:tcPr>
            <w:tcW w:w="1701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560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6D86" w:rsidRPr="008E0FFB" w:rsidTr="00DD0DE5">
        <w:tc>
          <w:tcPr>
            <w:tcW w:w="2088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633" w:type="dxa"/>
          </w:tcPr>
          <w:p w:rsidR="00B36D86" w:rsidRDefault="00B36D86" w:rsidP="007E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B36D86" w:rsidRPr="002022B0" w:rsidRDefault="00B36D86" w:rsidP="007E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90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560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6D86" w:rsidRPr="008E0FFB" w:rsidTr="00DD0DE5">
        <w:tc>
          <w:tcPr>
            <w:tcW w:w="2088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633" w:type="dxa"/>
          </w:tcPr>
          <w:p w:rsidR="00B36D86" w:rsidRDefault="00B36D86" w:rsidP="007E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B36D86" w:rsidRPr="002022B0" w:rsidRDefault="00B36D86" w:rsidP="007E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620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390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  <w:tc>
          <w:tcPr>
            <w:tcW w:w="1560" w:type="dxa"/>
          </w:tcPr>
          <w:p w:rsidR="00B36D86" w:rsidRPr="002022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2B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6D86" w:rsidRPr="00BC2F4A" w:rsidTr="00DD0DE5">
        <w:tc>
          <w:tcPr>
            <w:tcW w:w="2088" w:type="dxa"/>
          </w:tcPr>
          <w:p w:rsidR="00B36D86" w:rsidRPr="00BC2F4A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2F4A">
              <w:rPr>
                <w:rFonts w:ascii="Times New Roman" w:hAnsi="Times New Roman"/>
                <w:b/>
                <w:sz w:val="24"/>
                <w:szCs w:val="24"/>
              </w:rPr>
              <w:t>Бронзес</w:t>
            </w:r>
          </w:p>
          <w:p w:rsidR="00B36D86" w:rsidRPr="00BC2F4A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2F4A">
              <w:rPr>
                <w:rFonts w:ascii="Times New Roman" w:hAnsi="Times New Roman"/>
                <w:b/>
                <w:sz w:val="24"/>
                <w:szCs w:val="24"/>
              </w:rPr>
              <w:t xml:space="preserve">Татьяна </w:t>
            </w:r>
          </w:p>
          <w:p w:rsidR="00B36D86" w:rsidRPr="00BC2F4A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2F4A">
              <w:rPr>
                <w:rFonts w:ascii="Times New Roman" w:hAnsi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1633" w:type="dxa"/>
          </w:tcPr>
          <w:p w:rsidR="00B36D86" w:rsidRPr="00BC2F4A" w:rsidRDefault="00B36D86" w:rsidP="007E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C2F4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098</w:t>
            </w:r>
            <w:r w:rsidRPr="00BC2F4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656,39</w:t>
            </w:r>
          </w:p>
        </w:tc>
        <w:tc>
          <w:tcPr>
            <w:tcW w:w="1774" w:type="dxa"/>
          </w:tcPr>
          <w:p w:rsidR="00B36D86" w:rsidRPr="00BC2F4A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  <w:p w:rsidR="00B36D86" w:rsidRPr="00BC2F4A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  <w:p w:rsidR="00B36D86" w:rsidRPr="00BC2F4A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2) квартира</w:t>
            </w:r>
          </w:p>
          <w:p w:rsidR="00B36D86" w:rsidRPr="00BC2F4A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3) квартира</w:t>
            </w:r>
          </w:p>
          <w:p w:rsidR="00B36D86" w:rsidRPr="00BC2F4A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(общая долевая – 1/2)</w:t>
            </w:r>
          </w:p>
        </w:tc>
        <w:tc>
          <w:tcPr>
            <w:tcW w:w="1093" w:type="dxa"/>
          </w:tcPr>
          <w:p w:rsidR="00B36D86" w:rsidRPr="00BC2F4A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BC2F4A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79,7</w:t>
            </w:r>
          </w:p>
          <w:p w:rsidR="00B36D86" w:rsidRPr="00BC2F4A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41,3</w:t>
            </w:r>
          </w:p>
          <w:p w:rsidR="00B36D86" w:rsidRPr="00BC2F4A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105,8</w:t>
            </w:r>
          </w:p>
        </w:tc>
        <w:tc>
          <w:tcPr>
            <w:tcW w:w="1620" w:type="dxa"/>
          </w:tcPr>
          <w:p w:rsidR="00B36D86" w:rsidRPr="00BC2F4A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BC2F4A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BC2F4A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BC2F4A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BC2F4A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BC2F4A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BC2F4A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B36D86" w:rsidRPr="00BC2F4A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36D86" w:rsidRPr="00BC2F4A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F4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36D86" w:rsidRPr="00BC2F4A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36D86" w:rsidRPr="00BC2F4A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6D86" w:rsidRPr="00DE2419" w:rsidTr="00DD0DE5">
        <w:tc>
          <w:tcPr>
            <w:tcW w:w="2088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33" w:type="dxa"/>
          </w:tcPr>
          <w:p w:rsidR="00B36D86" w:rsidRDefault="00B36D86" w:rsidP="007E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1 513 802,15</w:t>
            </w:r>
          </w:p>
          <w:p w:rsidR="00B36D86" w:rsidRDefault="00B36D86" w:rsidP="007E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7E64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7F1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– 1/2)</w:t>
            </w:r>
          </w:p>
        </w:tc>
        <w:tc>
          <w:tcPr>
            <w:tcW w:w="1093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105,8</w:t>
            </w:r>
          </w:p>
        </w:tc>
        <w:tc>
          <w:tcPr>
            <w:tcW w:w="1620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B36D86" w:rsidRPr="00D23E62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МЕРСЕДЕС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GL</w:t>
            </w:r>
            <w:r>
              <w:rPr>
                <w:rFonts w:ascii="Times New Roman" w:hAnsi="Times New Roman"/>
                <w:sz w:val="24"/>
                <w:szCs w:val="24"/>
              </w:rPr>
              <w:t>-350</w:t>
            </w:r>
          </w:p>
        </w:tc>
        <w:tc>
          <w:tcPr>
            <w:tcW w:w="1701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79,7</w:t>
            </w:r>
          </w:p>
        </w:tc>
        <w:tc>
          <w:tcPr>
            <w:tcW w:w="1560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6D86" w:rsidRPr="00DE2419" w:rsidTr="00DD0DE5">
        <w:tc>
          <w:tcPr>
            <w:tcW w:w="2088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 xml:space="preserve">Глотов 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Дмитрий Алексеевич</w:t>
            </w:r>
          </w:p>
        </w:tc>
        <w:tc>
          <w:tcPr>
            <w:tcW w:w="1633" w:type="dxa"/>
          </w:tcPr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635 325,97</w:t>
            </w:r>
          </w:p>
        </w:tc>
        <w:tc>
          <w:tcPr>
            <w:tcW w:w="1774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>долевая – 1/2)</w:t>
            </w:r>
          </w:p>
        </w:tc>
        <w:tc>
          <w:tcPr>
            <w:tcW w:w="1093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74,1</w:t>
            </w:r>
          </w:p>
        </w:tc>
        <w:tc>
          <w:tcPr>
            <w:tcW w:w="162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Автомобили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легковые: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1) Ф</w:t>
            </w:r>
            <w:r>
              <w:rPr>
                <w:rFonts w:ascii="Times New Roman" w:hAnsi="Times New Roman"/>
                <w:sz w:val="24"/>
                <w:szCs w:val="24"/>
              </w:rPr>
              <w:t>ОРД КУГА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>) Г</w:t>
            </w:r>
            <w:r>
              <w:rPr>
                <w:rFonts w:ascii="Times New Roman" w:hAnsi="Times New Roman"/>
                <w:sz w:val="24"/>
                <w:szCs w:val="24"/>
              </w:rPr>
              <w:t>АЗ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 xml:space="preserve"> 2705 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6D86" w:rsidRPr="00DE2419" w:rsidTr="00DD0DE5">
        <w:tc>
          <w:tcPr>
            <w:tcW w:w="2088" w:type="dxa"/>
          </w:tcPr>
          <w:p w:rsidR="00B36D86" w:rsidRPr="00FD2AA5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AA5">
              <w:rPr>
                <w:rFonts w:ascii="Times New Roman" w:hAnsi="Times New Roman"/>
                <w:b/>
                <w:sz w:val="24"/>
                <w:szCs w:val="24"/>
              </w:rPr>
              <w:t>Зюзин</w:t>
            </w:r>
          </w:p>
          <w:p w:rsidR="00B36D86" w:rsidRPr="00FD2AA5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2AA5">
              <w:rPr>
                <w:rFonts w:ascii="Times New Roman" w:hAnsi="Times New Roman"/>
                <w:b/>
                <w:sz w:val="24"/>
                <w:szCs w:val="24"/>
              </w:rPr>
              <w:t>Николай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2AA5">
              <w:rPr>
                <w:rFonts w:ascii="Times New Roman" w:hAnsi="Times New Roman"/>
                <w:b/>
                <w:sz w:val="24"/>
                <w:szCs w:val="24"/>
              </w:rPr>
              <w:t>Николаевич</w:t>
            </w:r>
          </w:p>
        </w:tc>
        <w:tc>
          <w:tcPr>
            <w:tcW w:w="1633" w:type="dxa"/>
          </w:tcPr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616 311,50</w:t>
            </w:r>
          </w:p>
        </w:tc>
        <w:tc>
          <w:tcPr>
            <w:tcW w:w="1774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42,7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1620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6D86" w:rsidRPr="00DE2419" w:rsidTr="00DD0DE5">
        <w:trPr>
          <w:trHeight w:val="503"/>
        </w:trPr>
        <w:tc>
          <w:tcPr>
            <w:tcW w:w="2088" w:type="dxa"/>
          </w:tcPr>
          <w:p w:rsidR="00B36D86" w:rsidRPr="00827B31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B31">
              <w:rPr>
                <w:rFonts w:ascii="Times New Roman" w:hAnsi="Times New Roman"/>
                <w:b/>
                <w:sz w:val="24"/>
                <w:szCs w:val="24"/>
              </w:rPr>
              <w:t>Козлова</w:t>
            </w:r>
          </w:p>
          <w:p w:rsidR="00B36D86" w:rsidRPr="00827B31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B31">
              <w:rPr>
                <w:rFonts w:ascii="Times New Roman" w:hAnsi="Times New Roman"/>
                <w:b/>
                <w:sz w:val="24"/>
                <w:szCs w:val="24"/>
              </w:rPr>
              <w:t>Ирина</w:t>
            </w:r>
          </w:p>
          <w:p w:rsidR="00B36D86" w:rsidRPr="00827B31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B31">
              <w:rPr>
                <w:rFonts w:ascii="Times New Roman" w:hAnsi="Times New Roman"/>
                <w:b/>
                <w:sz w:val="24"/>
                <w:szCs w:val="24"/>
              </w:rPr>
              <w:t>Викторовна</w:t>
            </w:r>
          </w:p>
        </w:tc>
        <w:tc>
          <w:tcPr>
            <w:tcW w:w="1633" w:type="dxa"/>
          </w:tcPr>
          <w:p w:rsidR="00B36D86" w:rsidRPr="00827B31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B31">
              <w:rPr>
                <w:rFonts w:ascii="Times New Roman" w:hAnsi="Times New Roman"/>
                <w:sz w:val="24"/>
                <w:szCs w:val="24"/>
              </w:rPr>
              <w:t>7 </w:t>
            </w:r>
            <w:r>
              <w:rPr>
                <w:rFonts w:ascii="Times New Roman" w:hAnsi="Times New Roman"/>
                <w:sz w:val="24"/>
                <w:szCs w:val="24"/>
              </w:rPr>
              <w:t>564</w:t>
            </w:r>
            <w:r w:rsidRPr="00827B3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810</w:t>
            </w:r>
            <w:r w:rsidRPr="00827B3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774" w:type="dxa"/>
          </w:tcPr>
          <w:p w:rsidR="00B36D86" w:rsidRPr="00827B3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B3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6D86" w:rsidRPr="00827B3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B31">
              <w:rPr>
                <w:rFonts w:ascii="Times New Roman" w:hAnsi="Times New Roman"/>
                <w:sz w:val="24"/>
                <w:szCs w:val="24"/>
              </w:rPr>
              <w:t>(общая совместная)</w:t>
            </w:r>
          </w:p>
          <w:p w:rsidR="00B36D86" w:rsidRPr="00827B31" w:rsidRDefault="00B36D86" w:rsidP="00FD2A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36D86" w:rsidRPr="00827B3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B31"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1620" w:type="dxa"/>
          </w:tcPr>
          <w:p w:rsidR="00B36D86" w:rsidRPr="00827B3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B31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90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27B31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B36D86" w:rsidRPr="00827B3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Q5</w:t>
            </w:r>
          </w:p>
        </w:tc>
        <w:tc>
          <w:tcPr>
            <w:tcW w:w="1701" w:type="dxa"/>
          </w:tcPr>
          <w:p w:rsidR="00B36D86" w:rsidRPr="00827B31" w:rsidRDefault="00B36D86" w:rsidP="00827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36D86" w:rsidRPr="00827B3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B36D86" w:rsidRPr="00827B3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B31">
              <w:rPr>
                <w:rFonts w:ascii="Times New Roman" w:hAnsi="Times New Roman"/>
                <w:sz w:val="24"/>
                <w:szCs w:val="24"/>
              </w:rPr>
              <w:t>1550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827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B36D86" w:rsidRPr="00827B3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B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6D86" w:rsidRPr="00DE2419" w:rsidTr="00DD0DE5">
        <w:trPr>
          <w:trHeight w:val="503"/>
        </w:trPr>
        <w:tc>
          <w:tcPr>
            <w:tcW w:w="2088" w:type="dxa"/>
          </w:tcPr>
          <w:p w:rsidR="00B36D86" w:rsidRPr="00827B3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B31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633" w:type="dxa"/>
          </w:tcPr>
          <w:p w:rsidR="00B36D86" w:rsidRPr="00827B31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B31">
              <w:rPr>
                <w:rFonts w:ascii="Times New Roman" w:hAnsi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</w:rPr>
              <w:t>098</w:t>
            </w:r>
            <w:r w:rsidRPr="00827B31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350</w:t>
            </w:r>
            <w:r w:rsidRPr="00827B3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774" w:type="dxa"/>
          </w:tcPr>
          <w:p w:rsidR="00B36D86" w:rsidRPr="00827B3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B3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B31">
              <w:rPr>
                <w:rFonts w:ascii="Times New Roman" w:hAnsi="Times New Roman"/>
                <w:sz w:val="24"/>
                <w:szCs w:val="24"/>
              </w:rPr>
              <w:t>(общая совместная/)</w:t>
            </w:r>
          </w:p>
          <w:p w:rsidR="00B36D86" w:rsidRPr="00827B3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36D86" w:rsidRPr="00827B3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B31"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1620" w:type="dxa"/>
          </w:tcPr>
          <w:p w:rsidR="00B36D86" w:rsidRPr="00827B3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B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B36D86" w:rsidRPr="00827B31" w:rsidRDefault="00B36D86" w:rsidP="0006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B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36D86" w:rsidRPr="00827B31" w:rsidRDefault="00B36D86" w:rsidP="00827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36D86" w:rsidRPr="00827B3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6D86" w:rsidRPr="00827B3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1550,0</w:t>
            </w:r>
          </w:p>
        </w:tc>
        <w:tc>
          <w:tcPr>
            <w:tcW w:w="1560" w:type="dxa"/>
          </w:tcPr>
          <w:p w:rsidR="00B36D86" w:rsidRPr="00827B3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6D86" w:rsidRPr="00DE2419" w:rsidTr="00DD0DE5">
        <w:trPr>
          <w:trHeight w:val="503"/>
        </w:trPr>
        <w:tc>
          <w:tcPr>
            <w:tcW w:w="2088" w:type="dxa"/>
          </w:tcPr>
          <w:p w:rsidR="00B36D86" w:rsidRPr="00827B3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B31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633" w:type="dxa"/>
          </w:tcPr>
          <w:p w:rsidR="00B36D86" w:rsidRPr="00827B31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B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4" w:type="dxa"/>
          </w:tcPr>
          <w:p w:rsidR="00B36D86" w:rsidRPr="00827B3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B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</w:tcPr>
          <w:p w:rsidR="00B36D86" w:rsidRPr="00827B3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B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36D86" w:rsidRPr="00827B3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B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B36D86" w:rsidRPr="00827B3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B3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B31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6D86" w:rsidRPr="00827B3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6D86" w:rsidRPr="00827B3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B31"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1560" w:type="dxa"/>
          </w:tcPr>
          <w:p w:rsidR="00B36D86" w:rsidRPr="00827B3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B3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6D86" w:rsidRPr="00DE2419" w:rsidTr="00DD0DE5">
        <w:trPr>
          <w:trHeight w:val="503"/>
        </w:trPr>
        <w:tc>
          <w:tcPr>
            <w:tcW w:w="2088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Кутузова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Лариса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Сергеевн</w:t>
            </w:r>
          </w:p>
        </w:tc>
        <w:tc>
          <w:tcPr>
            <w:tcW w:w="1633" w:type="dxa"/>
          </w:tcPr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3 026 312,44</w:t>
            </w:r>
          </w:p>
        </w:tc>
        <w:tc>
          <w:tcPr>
            <w:tcW w:w="1774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– 1/2)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1) дачный участок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дома, дачи: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дачный дом</w:t>
            </w:r>
          </w:p>
        </w:tc>
        <w:tc>
          <w:tcPr>
            <w:tcW w:w="1093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58,0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78,6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600,0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НИССАН КАШКАЙ</w:t>
            </w:r>
          </w:p>
        </w:tc>
        <w:tc>
          <w:tcPr>
            <w:tcW w:w="1701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6D86" w:rsidRPr="00DE2419" w:rsidTr="00DD0DE5">
        <w:tc>
          <w:tcPr>
            <w:tcW w:w="2088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Локтионов Виктор Васильевич</w:t>
            </w:r>
          </w:p>
        </w:tc>
        <w:tc>
          <w:tcPr>
            <w:tcW w:w="1633" w:type="dxa"/>
          </w:tcPr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1 135 793,31</w:t>
            </w:r>
          </w:p>
        </w:tc>
        <w:tc>
          <w:tcPr>
            <w:tcW w:w="1774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 ИЖС</w:t>
            </w:r>
          </w:p>
        </w:tc>
        <w:tc>
          <w:tcPr>
            <w:tcW w:w="1093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1 200,0</w:t>
            </w:r>
          </w:p>
        </w:tc>
        <w:tc>
          <w:tcPr>
            <w:tcW w:w="162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1) М</w:t>
            </w:r>
            <w:r>
              <w:rPr>
                <w:rFonts w:ascii="Times New Roman" w:hAnsi="Times New Roman"/>
                <w:sz w:val="24"/>
                <w:szCs w:val="24"/>
              </w:rPr>
              <w:t>ИЦУБИСИ ПОДЖЕРО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2) ВАЗ 21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156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6D86" w:rsidRPr="00DE2419" w:rsidTr="00DD0DE5">
        <w:tc>
          <w:tcPr>
            <w:tcW w:w="2088" w:type="dxa"/>
          </w:tcPr>
          <w:p w:rsidR="00B36D86" w:rsidRPr="00DE2419" w:rsidRDefault="00B36D86" w:rsidP="00AE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756 946,13</w:t>
            </w:r>
          </w:p>
        </w:tc>
        <w:tc>
          <w:tcPr>
            <w:tcW w:w="1774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Иное недвижимое имущество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1) помещение</w:t>
            </w:r>
          </w:p>
        </w:tc>
        <w:tc>
          <w:tcPr>
            <w:tcW w:w="1093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62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Автомобили легковые: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1) Т</w:t>
            </w:r>
            <w:r>
              <w:rPr>
                <w:rFonts w:ascii="Times New Roman" w:hAnsi="Times New Roman"/>
                <w:sz w:val="24"/>
                <w:szCs w:val="24"/>
              </w:rPr>
              <w:t>ОЙОТА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АМРИ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2) Ш</w:t>
            </w:r>
            <w:r>
              <w:rPr>
                <w:rFonts w:ascii="Times New Roman" w:hAnsi="Times New Roman"/>
                <w:sz w:val="24"/>
                <w:szCs w:val="24"/>
              </w:rPr>
              <w:t>ЕВРОЛЕ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E2419">
              <w:rPr>
                <w:rFonts w:ascii="Times New Roman" w:hAnsi="Times New Roman"/>
                <w:sz w:val="24"/>
                <w:szCs w:val="24"/>
                <w:lang w:val="en-US"/>
              </w:rPr>
              <w:t>GMT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>,900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НИССАН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X-</w:t>
            </w:r>
            <w:r>
              <w:rPr>
                <w:rFonts w:ascii="Times New Roman" w:hAnsi="Times New Roman"/>
                <w:sz w:val="24"/>
                <w:szCs w:val="24"/>
              </w:rPr>
              <w:t>ТРЕЙЛ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156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6D86" w:rsidRPr="00DE2419" w:rsidTr="00DD0DE5">
        <w:tc>
          <w:tcPr>
            <w:tcW w:w="2088" w:type="dxa"/>
          </w:tcPr>
          <w:p w:rsidR="00B36D86" w:rsidRPr="00AE68F4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8F4">
              <w:rPr>
                <w:rFonts w:ascii="Times New Roman" w:hAnsi="Times New Roman"/>
                <w:b/>
                <w:sz w:val="24"/>
                <w:szCs w:val="24"/>
              </w:rPr>
              <w:t>Мамедов</w:t>
            </w:r>
          </w:p>
          <w:p w:rsidR="00B36D86" w:rsidRPr="00AE68F4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8F4">
              <w:rPr>
                <w:rFonts w:ascii="Times New Roman" w:hAnsi="Times New Roman"/>
                <w:b/>
                <w:sz w:val="24"/>
                <w:szCs w:val="24"/>
              </w:rPr>
              <w:t>Камран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68F4">
              <w:rPr>
                <w:rFonts w:ascii="Times New Roman" w:hAnsi="Times New Roman"/>
                <w:b/>
                <w:sz w:val="24"/>
                <w:szCs w:val="24"/>
              </w:rPr>
              <w:t>Гамбарович</w:t>
            </w:r>
          </w:p>
          <w:p w:rsidR="00B36D86" w:rsidRPr="00AE68F4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36D86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370 018,75</w:t>
            </w:r>
          </w:p>
        </w:tc>
        <w:tc>
          <w:tcPr>
            <w:tcW w:w="1774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36D86" w:rsidRPr="00DE2419" w:rsidRDefault="00B36D86" w:rsidP="00AE68F4">
            <w:pPr>
              <w:pStyle w:val="ListParagraph"/>
              <w:spacing w:after="0" w:line="240" w:lineRule="auto"/>
              <w:ind w:hanging="9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 Квартира</w:t>
            </w:r>
          </w:p>
        </w:tc>
        <w:tc>
          <w:tcPr>
            <w:tcW w:w="1417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56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6D86" w:rsidRPr="00DE2419" w:rsidTr="00DD0DE5">
        <w:tc>
          <w:tcPr>
            <w:tcW w:w="2088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Морозова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 xml:space="preserve">Елена 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1633" w:type="dxa"/>
          </w:tcPr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204 000 ,00</w:t>
            </w:r>
          </w:p>
        </w:tc>
        <w:tc>
          <w:tcPr>
            <w:tcW w:w="1774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</w:tcPr>
          <w:p w:rsidR="00B36D86" w:rsidRPr="00DE2419" w:rsidRDefault="00B36D86" w:rsidP="00345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36D86" w:rsidRPr="00DE2419" w:rsidRDefault="00B36D86" w:rsidP="00DE2419">
            <w:pPr>
              <w:pStyle w:val="ListParagraph"/>
              <w:spacing w:after="0" w:line="240" w:lineRule="auto"/>
              <w:ind w:hanging="9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 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6D86" w:rsidRPr="00DE2419" w:rsidRDefault="00B36D86" w:rsidP="00DE2419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(аренда)</w:t>
            </w:r>
          </w:p>
        </w:tc>
        <w:tc>
          <w:tcPr>
            <w:tcW w:w="1417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42,7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2 932,0</w:t>
            </w:r>
          </w:p>
        </w:tc>
        <w:tc>
          <w:tcPr>
            <w:tcW w:w="156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6D86" w:rsidRPr="00DE2419" w:rsidTr="00DD0DE5">
        <w:tc>
          <w:tcPr>
            <w:tcW w:w="2088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Суродин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Виктор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Николаевич</w:t>
            </w:r>
          </w:p>
        </w:tc>
        <w:tc>
          <w:tcPr>
            <w:tcW w:w="1633" w:type="dxa"/>
          </w:tcPr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5 544 561,20</w:t>
            </w:r>
          </w:p>
        </w:tc>
        <w:tc>
          <w:tcPr>
            <w:tcW w:w="1774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баня</w:t>
            </w:r>
          </w:p>
        </w:tc>
        <w:tc>
          <w:tcPr>
            <w:tcW w:w="1093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2 025,0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385,0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B36D86" w:rsidRPr="00714E44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втомобиль легковой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LAND ROVER DISCOVERI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1701" w:type="dxa"/>
          </w:tcPr>
          <w:p w:rsidR="00B36D86" w:rsidRPr="00714E44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156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6D86" w:rsidRPr="00DE2419" w:rsidTr="00DD0DE5">
        <w:tc>
          <w:tcPr>
            <w:tcW w:w="2088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33" w:type="dxa"/>
          </w:tcPr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230 135,48</w:t>
            </w:r>
          </w:p>
        </w:tc>
        <w:tc>
          <w:tcPr>
            <w:tcW w:w="1774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Гаражи: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гараж бокс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гараж бокс</w:t>
            </w:r>
          </w:p>
        </w:tc>
        <w:tc>
          <w:tcPr>
            <w:tcW w:w="1093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22,4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62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6D86" w:rsidRPr="00DE2419" w:rsidRDefault="00B36D86" w:rsidP="0067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36D86" w:rsidRPr="00DE2419" w:rsidRDefault="00B36D86" w:rsidP="0067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36D86" w:rsidRPr="00DE2419" w:rsidRDefault="00B36D86" w:rsidP="0067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80,1</w:t>
            </w:r>
          </w:p>
          <w:p w:rsidR="00B36D86" w:rsidRPr="00DE2419" w:rsidRDefault="00B36D86" w:rsidP="0067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2 025,0</w:t>
            </w:r>
          </w:p>
          <w:p w:rsidR="00B36D86" w:rsidRDefault="00B36D86" w:rsidP="0067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67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385,0</w:t>
            </w:r>
          </w:p>
          <w:p w:rsidR="00B36D86" w:rsidRDefault="00B36D86" w:rsidP="0067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DE2419" w:rsidRDefault="00B36D86" w:rsidP="0067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DE2419" w:rsidRDefault="00B36D86" w:rsidP="0067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67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DE2419" w:rsidRDefault="00B36D86" w:rsidP="00676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6D86" w:rsidRPr="00DE2419" w:rsidTr="00DD0DE5">
        <w:tc>
          <w:tcPr>
            <w:tcW w:w="2088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Тимонин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Евгений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Иванович</w:t>
            </w:r>
          </w:p>
          <w:p w:rsidR="00B36D86" w:rsidRPr="00313726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480 000,00</w:t>
            </w:r>
          </w:p>
        </w:tc>
        <w:tc>
          <w:tcPr>
            <w:tcW w:w="1774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3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  <w:tc>
          <w:tcPr>
            <w:tcW w:w="162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6D86" w:rsidRPr="00DE2419" w:rsidTr="00DD0DE5">
        <w:trPr>
          <w:trHeight w:val="70"/>
        </w:trPr>
        <w:tc>
          <w:tcPr>
            <w:tcW w:w="2088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Т</w:t>
            </w: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омиленко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Максим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1633" w:type="dxa"/>
          </w:tcPr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4 739 000,73</w:t>
            </w:r>
          </w:p>
        </w:tc>
        <w:tc>
          <w:tcPr>
            <w:tcW w:w="1774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совместная</w:t>
            </w:r>
            <w:r w:rsidRPr="00DE241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2) квартира</w:t>
            </w:r>
          </w:p>
          <w:p w:rsidR="00B36D86" w:rsidRDefault="00B36D86" w:rsidP="0089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36D86" w:rsidRDefault="00B36D86" w:rsidP="0089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89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56,8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64,8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168,9</w:t>
            </w:r>
          </w:p>
        </w:tc>
        <w:tc>
          <w:tcPr>
            <w:tcW w:w="1620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B36D86" w:rsidRPr="006522DF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BMW</w:t>
            </w:r>
            <w:r w:rsidRPr="006522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6522DF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6522DF">
              <w:rPr>
                <w:rFonts w:ascii="Times New Roman" w:hAnsi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Водный транспорт: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1) моторная лодка «Мастер – 521»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транспортные средства: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Лодочный прицеп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6D86" w:rsidRPr="00DE2419" w:rsidTr="00DD0DE5">
        <w:tc>
          <w:tcPr>
            <w:tcW w:w="2088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33" w:type="dxa"/>
          </w:tcPr>
          <w:p w:rsidR="00B36D86" w:rsidRPr="00E110F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854,04</w:t>
            </w:r>
          </w:p>
        </w:tc>
        <w:tc>
          <w:tcPr>
            <w:tcW w:w="1774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3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62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B36D86" w:rsidRPr="00E110F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6D86" w:rsidRDefault="00B36D86" w:rsidP="0089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36D86" w:rsidRDefault="00B36D86" w:rsidP="0089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  <w:p w:rsidR="00B36D86" w:rsidRDefault="00B36D86" w:rsidP="0089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</w:t>
            </w:r>
          </w:p>
          <w:p w:rsidR="00B36D86" w:rsidRDefault="00B36D86" w:rsidP="0089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89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168,9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6D86" w:rsidRPr="00DE2419" w:rsidTr="00DD0DE5">
        <w:tc>
          <w:tcPr>
            <w:tcW w:w="2088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633" w:type="dxa"/>
          </w:tcPr>
          <w:p w:rsidR="00B36D86" w:rsidRPr="004110D8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74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</w:tcPr>
          <w:p w:rsidR="00B36D86" w:rsidRPr="00E110F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20" w:type="dxa"/>
          </w:tcPr>
          <w:p w:rsidR="00B36D86" w:rsidRPr="00E755B0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9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6D86" w:rsidRDefault="00B36D86" w:rsidP="0089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  <w:p w:rsidR="00B36D86" w:rsidRDefault="00B36D86" w:rsidP="0089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</w:t>
            </w:r>
          </w:p>
          <w:p w:rsidR="00B36D86" w:rsidRDefault="00B36D86" w:rsidP="0089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89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168,9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4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6D86" w:rsidRPr="00DE2419" w:rsidTr="00DD0DE5">
        <w:tc>
          <w:tcPr>
            <w:tcW w:w="2088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633" w:type="dxa"/>
          </w:tcPr>
          <w:p w:rsidR="00B36D86" w:rsidRPr="004110D8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74" w:type="dxa"/>
          </w:tcPr>
          <w:p w:rsidR="00B36D86" w:rsidRPr="00E110F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B36D86" w:rsidRDefault="00B36D86" w:rsidP="0089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Садовый дом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64,8</w:t>
            </w:r>
          </w:p>
          <w:p w:rsidR="00B36D86" w:rsidRDefault="00B36D86" w:rsidP="0089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1400,0</w:t>
            </w:r>
          </w:p>
          <w:p w:rsidR="00B36D86" w:rsidRDefault="00B36D86" w:rsidP="0089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891D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168,9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6D86" w:rsidRPr="00DE2419" w:rsidTr="00DD0DE5">
        <w:tc>
          <w:tcPr>
            <w:tcW w:w="2088" w:type="dxa"/>
          </w:tcPr>
          <w:p w:rsidR="00B36D86" w:rsidRPr="00891DDC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DDC">
              <w:rPr>
                <w:rFonts w:ascii="Times New Roman" w:hAnsi="Times New Roman"/>
                <w:b/>
                <w:sz w:val="24"/>
                <w:szCs w:val="24"/>
              </w:rPr>
              <w:t>Цветкова</w:t>
            </w:r>
          </w:p>
          <w:p w:rsidR="00B36D86" w:rsidRPr="00891DDC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DDC">
              <w:rPr>
                <w:rFonts w:ascii="Times New Roman" w:hAnsi="Times New Roman"/>
                <w:b/>
                <w:sz w:val="24"/>
                <w:szCs w:val="24"/>
              </w:rPr>
              <w:t>Татьяна</w:t>
            </w:r>
          </w:p>
          <w:p w:rsidR="00B36D86" w:rsidRPr="00891DDC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1DDC">
              <w:rPr>
                <w:rFonts w:ascii="Times New Roman" w:hAnsi="Times New Roman"/>
                <w:b/>
                <w:sz w:val="24"/>
                <w:szCs w:val="24"/>
              </w:rPr>
              <w:t>Лукьяновна</w:t>
            </w:r>
          </w:p>
          <w:p w:rsidR="00B36D86" w:rsidRPr="00891DDC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36D86" w:rsidRPr="00891DDC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1DDC">
              <w:rPr>
                <w:rFonts w:ascii="Times New Roman" w:hAnsi="Times New Roman"/>
                <w:sz w:val="24"/>
                <w:szCs w:val="24"/>
              </w:rPr>
              <w:t>1 338 305,40</w:t>
            </w:r>
          </w:p>
        </w:tc>
        <w:tc>
          <w:tcPr>
            <w:tcW w:w="1774" w:type="dxa"/>
          </w:tcPr>
          <w:p w:rsidR="00B36D86" w:rsidRPr="00891DDC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DDC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36D86" w:rsidRPr="00891DDC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DDC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  <w:p w:rsidR="00B36D86" w:rsidRPr="00891DDC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DDC"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  <w:p w:rsidR="00B36D86" w:rsidRPr="00891DDC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DDC">
              <w:rPr>
                <w:rFonts w:ascii="Times New Roman" w:hAnsi="Times New Roman"/>
                <w:sz w:val="24"/>
                <w:szCs w:val="24"/>
              </w:rPr>
              <w:t>2) квартира</w:t>
            </w:r>
          </w:p>
          <w:p w:rsidR="00B36D86" w:rsidRPr="00891DDC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DDC">
              <w:rPr>
                <w:rFonts w:ascii="Times New Roman" w:hAnsi="Times New Roman"/>
                <w:sz w:val="24"/>
                <w:szCs w:val="24"/>
              </w:rPr>
              <w:t>3) квартира</w:t>
            </w:r>
          </w:p>
          <w:p w:rsidR="00B36D86" w:rsidRPr="00891DDC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DDC">
              <w:rPr>
                <w:rFonts w:ascii="Times New Roman" w:hAnsi="Times New Roman"/>
                <w:sz w:val="24"/>
                <w:szCs w:val="24"/>
              </w:rPr>
              <w:t>Иное недвижимое имущество:</w:t>
            </w:r>
          </w:p>
          <w:p w:rsidR="00B36D86" w:rsidRPr="00891DDC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DDC">
              <w:rPr>
                <w:rFonts w:ascii="Times New Roman" w:hAnsi="Times New Roman"/>
                <w:sz w:val="24"/>
                <w:szCs w:val="24"/>
              </w:rPr>
              <w:t>1) нежилое здание</w:t>
            </w:r>
          </w:p>
        </w:tc>
        <w:tc>
          <w:tcPr>
            <w:tcW w:w="1093" w:type="dxa"/>
          </w:tcPr>
          <w:p w:rsidR="00B36D86" w:rsidRPr="00891DDC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DDC">
              <w:rPr>
                <w:rFonts w:ascii="Times New Roman" w:hAnsi="Times New Roman"/>
                <w:sz w:val="24"/>
                <w:szCs w:val="24"/>
              </w:rPr>
              <w:t>608</w:t>
            </w:r>
          </w:p>
          <w:p w:rsidR="00B36D86" w:rsidRPr="00891DDC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891DDC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891DDC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DDC">
              <w:rPr>
                <w:rFonts w:ascii="Times New Roman" w:hAnsi="Times New Roman"/>
                <w:sz w:val="24"/>
                <w:szCs w:val="24"/>
              </w:rPr>
              <w:t>59,5</w:t>
            </w:r>
          </w:p>
          <w:p w:rsidR="00B36D86" w:rsidRPr="00891DDC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DDC">
              <w:rPr>
                <w:rFonts w:ascii="Times New Roman" w:hAnsi="Times New Roman"/>
                <w:sz w:val="24"/>
                <w:szCs w:val="24"/>
              </w:rPr>
              <w:t>74,9</w:t>
            </w:r>
          </w:p>
          <w:p w:rsidR="00B36D86" w:rsidRPr="00891DDC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DDC">
              <w:rPr>
                <w:rFonts w:ascii="Times New Roman" w:hAnsi="Times New Roman"/>
                <w:sz w:val="24"/>
                <w:szCs w:val="24"/>
              </w:rPr>
              <w:t>45,1</w:t>
            </w:r>
          </w:p>
          <w:p w:rsidR="00B36D86" w:rsidRPr="00891DDC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891DDC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891DDC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891DDC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DDC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620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6D86" w:rsidRPr="00DE2419" w:rsidTr="00DD0DE5">
        <w:tc>
          <w:tcPr>
            <w:tcW w:w="2088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Чиркова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Елизавета</w:t>
            </w:r>
          </w:p>
          <w:p w:rsidR="00B36D86" w:rsidRPr="00F7698D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Константиновна</w:t>
            </w:r>
          </w:p>
        </w:tc>
        <w:tc>
          <w:tcPr>
            <w:tcW w:w="1633" w:type="dxa"/>
          </w:tcPr>
          <w:p w:rsidR="00B36D86" w:rsidRPr="00DE2419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4 178 749,84</w:t>
            </w:r>
          </w:p>
        </w:tc>
        <w:tc>
          <w:tcPr>
            <w:tcW w:w="1774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– 1/7)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квартира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203,7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49,7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45,7</w:t>
            </w:r>
          </w:p>
        </w:tc>
        <w:tc>
          <w:tcPr>
            <w:tcW w:w="1620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  <w:r w:rsidRPr="00C413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36D86" w:rsidRPr="00C4136A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НИССАН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DD0DE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ТРЕЙЛ</w:t>
            </w:r>
          </w:p>
        </w:tc>
        <w:tc>
          <w:tcPr>
            <w:tcW w:w="1701" w:type="dxa"/>
          </w:tcPr>
          <w:p w:rsidR="00B36D86" w:rsidRPr="00C4136A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(общая долевая – 1/7)</w:t>
            </w:r>
          </w:p>
        </w:tc>
        <w:tc>
          <w:tcPr>
            <w:tcW w:w="1417" w:type="dxa"/>
          </w:tcPr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1875,0</w:t>
            </w:r>
          </w:p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6D86" w:rsidRPr="00DE2419" w:rsidTr="00DD0DE5">
        <w:tc>
          <w:tcPr>
            <w:tcW w:w="2088" w:type="dxa"/>
          </w:tcPr>
          <w:p w:rsidR="00B36D86" w:rsidRPr="006F38B1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38B1">
              <w:rPr>
                <w:rFonts w:ascii="Times New Roman" w:hAnsi="Times New Roman"/>
                <w:b/>
                <w:sz w:val="24"/>
                <w:szCs w:val="24"/>
              </w:rPr>
              <w:t>Чистякова</w:t>
            </w:r>
          </w:p>
          <w:p w:rsidR="00B36D86" w:rsidRPr="006F38B1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38B1">
              <w:rPr>
                <w:rFonts w:ascii="Times New Roman" w:hAnsi="Times New Roman"/>
                <w:b/>
                <w:sz w:val="24"/>
                <w:szCs w:val="24"/>
              </w:rPr>
              <w:t>Наталья</w:t>
            </w:r>
          </w:p>
          <w:p w:rsidR="00B36D86" w:rsidRPr="006F38B1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38B1">
              <w:rPr>
                <w:rFonts w:ascii="Times New Roman" w:hAnsi="Times New Roman"/>
                <w:b/>
                <w:sz w:val="24"/>
                <w:szCs w:val="24"/>
              </w:rPr>
              <w:t>Михайловна</w:t>
            </w:r>
          </w:p>
          <w:p w:rsidR="00B36D86" w:rsidRPr="006F38B1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D86" w:rsidRPr="006F38B1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6D86" w:rsidRPr="006F38B1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B36D86" w:rsidRPr="006F38B1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2 875 983,</w:t>
            </w:r>
            <w:r w:rsidRPr="006F38B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4" w:type="dxa"/>
          </w:tcPr>
          <w:p w:rsidR="00B36D86" w:rsidRPr="006F38B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1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  <w:p w:rsidR="00B36D86" w:rsidRPr="006F38B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1"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  <w:p w:rsidR="00B36D86" w:rsidRPr="006F38B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1">
              <w:rPr>
                <w:rFonts w:ascii="Times New Roman" w:hAnsi="Times New Roman"/>
                <w:sz w:val="24"/>
                <w:szCs w:val="24"/>
              </w:rPr>
              <w:t>(общая долевая – 1/2)</w:t>
            </w:r>
          </w:p>
          <w:p w:rsidR="00B36D86" w:rsidRPr="006F38B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1">
              <w:rPr>
                <w:rFonts w:ascii="Times New Roman" w:hAnsi="Times New Roman"/>
                <w:sz w:val="24"/>
                <w:szCs w:val="24"/>
              </w:rPr>
              <w:t>2) квартира</w:t>
            </w:r>
          </w:p>
          <w:p w:rsidR="00B36D86" w:rsidRPr="006F38B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1">
              <w:rPr>
                <w:rFonts w:ascii="Times New Roman" w:hAnsi="Times New Roman"/>
                <w:sz w:val="24"/>
                <w:szCs w:val="24"/>
              </w:rPr>
              <w:t>3) квартира</w:t>
            </w:r>
          </w:p>
          <w:p w:rsidR="00B36D86" w:rsidRPr="006F38B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B36D86" w:rsidRPr="006F38B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6F38B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1">
              <w:rPr>
                <w:rFonts w:ascii="Times New Roman" w:hAnsi="Times New Roman"/>
                <w:sz w:val="24"/>
                <w:szCs w:val="24"/>
              </w:rPr>
              <w:t>77,9</w:t>
            </w:r>
          </w:p>
          <w:p w:rsidR="00B36D86" w:rsidRPr="006F38B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6F38B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6F38B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1">
              <w:rPr>
                <w:rFonts w:ascii="Times New Roman" w:hAnsi="Times New Roman"/>
                <w:sz w:val="24"/>
                <w:szCs w:val="24"/>
              </w:rPr>
              <w:t>46,7</w:t>
            </w:r>
          </w:p>
          <w:p w:rsidR="00B36D86" w:rsidRPr="006F38B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1">
              <w:rPr>
                <w:rFonts w:ascii="Times New Roman" w:hAnsi="Times New Roman"/>
                <w:sz w:val="24"/>
                <w:szCs w:val="24"/>
              </w:rPr>
              <w:t>39,0</w:t>
            </w:r>
          </w:p>
        </w:tc>
        <w:tc>
          <w:tcPr>
            <w:tcW w:w="1620" w:type="dxa"/>
          </w:tcPr>
          <w:p w:rsidR="00B36D86" w:rsidRPr="006F38B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6F38B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6F38B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6F38B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6F38B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6F38B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B36D86" w:rsidRPr="006F38B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38B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36D86" w:rsidRPr="006F38B1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36D86" w:rsidRPr="00DE2419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6D86" w:rsidRPr="004110D8" w:rsidTr="00DD0DE5">
        <w:tc>
          <w:tcPr>
            <w:tcW w:w="2088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10D8">
              <w:rPr>
                <w:rFonts w:ascii="Times New Roman" w:hAnsi="Times New Roman"/>
                <w:b/>
                <w:sz w:val="24"/>
                <w:szCs w:val="24"/>
              </w:rPr>
              <w:t xml:space="preserve">Янов </w:t>
            </w:r>
          </w:p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10D8">
              <w:rPr>
                <w:rFonts w:ascii="Times New Roman" w:hAnsi="Times New Roman"/>
                <w:b/>
                <w:sz w:val="24"/>
                <w:szCs w:val="24"/>
              </w:rPr>
              <w:t>Александр</w:t>
            </w:r>
          </w:p>
          <w:p w:rsidR="00B36D86" w:rsidRDefault="00B36D86" w:rsidP="00DE24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10D8">
              <w:rPr>
                <w:rFonts w:ascii="Times New Roman" w:hAnsi="Times New Roman"/>
                <w:b/>
                <w:sz w:val="24"/>
                <w:szCs w:val="24"/>
              </w:rPr>
              <w:t>Вячеславович</w:t>
            </w:r>
          </w:p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B36D86" w:rsidRPr="004110D8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</w:rPr>
              <w:t>217</w:t>
            </w:r>
            <w:r w:rsidRPr="004110D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331</w:t>
            </w:r>
            <w:r w:rsidRPr="004110D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74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  <w:p w:rsidR="00B36D86" w:rsidRPr="004110D8" w:rsidRDefault="00B36D86" w:rsidP="006F3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t>2) квартира</w:t>
            </w:r>
          </w:p>
        </w:tc>
        <w:tc>
          <w:tcPr>
            <w:tcW w:w="1093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60,2</w:t>
            </w:r>
          </w:p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1620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  <w:tc>
          <w:tcPr>
            <w:tcW w:w="1560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6D86" w:rsidRPr="004110D8" w:rsidTr="00DD0DE5">
        <w:tc>
          <w:tcPr>
            <w:tcW w:w="2088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4110D8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33" w:type="dxa"/>
          </w:tcPr>
          <w:p w:rsidR="00B36D86" w:rsidRPr="004110D8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  <w:r w:rsidRPr="004110D8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420,70</w:t>
            </w:r>
          </w:p>
        </w:tc>
        <w:tc>
          <w:tcPr>
            <w:tcW w:w="1774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93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  <w:tc>
          <w:tcPr>
            <w:tcW w:w="1620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90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 xml:space="preserve">ЛЕКСУС </w:t>
            </w:r>
          </w:p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4110D8">
              <w:rPr>
                <w:rFonts w:ascii="Times New Roman" w:hAnsi="Times New Roman"/>
                <w:sz w:val="24"/>
                <w:szCs w:val="24"/>
              </w:rPr>
              <w:t>Х400Н</w:t>
            </w:r>
          </w:p>
        </w:tc>
        <w:tc>
          <w:tcPr>
            <w:tcW w:w="1701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bookmarkEnd w:id="0"/>
      <w:tr w:rsidR="00B36D86" w:rsidRPr="004110D8" w:rsidTr="004110D8">
        <w:trPr>
          <w:trHeight w:val="643"/>
        </w:trPr>
        <w:tc>
          <w:tcPr>
            <w:tcW w:w="2088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633" w:type="dxa"/>
          </w:tcPr>
          <w:p w:rsidR="00B36D86" w:rsidRPr="004110D8" w:rsidRDefault="00B36D86" w:rsidP="00411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74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  <w:tc>
          <w:tcPr>
            <w:tcW w:w="1560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B36D86" w:rsidRPr="004110D8" w:rsidTr="00DD0DE5">
        <w:tc>
          <w:tcPr>
            <w:tcW w:w="2088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633" w:type="dxa"/>
          </w:tcPr>
          <w:p w:rsidR="00B36D86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  <w:p w:rsidR="00B36D86" w:rsidRPr="004110D8" w:rsidRDefault="00B36D86" w:rsidP="00DE24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93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0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79,9</w:t>
            </w:r>
          </w:p>
        </w:tc>
        <w:tc>
          <w:tcPr>
            <w:tcW w:w="1560" w:type="dxa"/>
          </w:tcPr>
          <w:p w:rsidR="00B36D86" w:rsidRPr="004110D8" w:rsidRDefault="00B36D86" w:rsidP="00DE24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10D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B36D86" w:rsidRPr="004110D8" w:rsidRDefault="00B36D86" w:rsidP="00B603C1"/>
    <w:sectPr w:rsidR="00B36D86" w:rsidRPr="004110D8" w:rsidSect="007F12CC">
      <w:pgSz w:w="16838" w:h="11906" w:orient="landscape"/>
      <w:pgMar w:top="539" w:right="851" w:bottom="107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F5F"/>
    <w:multiLevelType w:val="hybridMultilevel"/>
    <w:tmpl w:val="F6FAA05E"/>
    <w:lvl w:ilvl="0" w:tplc="4E987C4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BD217B"/>
    <w:multiLevelType w:val="hybridMultilevel"/>
    <w:tmpl w:val="1B68D848"/>
    <w:lvl w:ilvl="0" w:tplc="AE8CC4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537812"/>
    <w:multiLevelType w:val="hybridMultilevel"/>
    <w:tmpl w:val="E7068B2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E54330"/>
    <w:multiLevelType w:val="hybridMultilevel"/>
    <w:tmpl w:val="A928FE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D35170"/>
    <w:multiLevelType w:val="hybridMultilevel"/>
    <w:tmpl w:val="BB2C14DE"/>
    <w:lvl w:ilvl="0" w:tplc="D458ED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B387685"/>
    <w:multiLevelType w:val="hybridMultilevel"/>
    <w:tmpl w:val="5D2275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F73"/>
    <w:rsid w:val="000114F7"/>
    <w:rsid w:val="0003658D"/>
    <w:rsid w:val="000456BB"/>
    <w:rsid w:val="00047AAB"/>
    <w:rsid w:val="0006101C"/>
    <w:rsid w:val="00066DD1"/>
    <w:rsid w:val="00071B49"/>
    <w:rsid w:val="000721CA"/>
    <w:rsid w:val="00076AE0"/>
    <w:rsid w:val="00087342"/>
    <w:rsid w:val="000A63E0"/>
    <w:rsid w:val="000B2276"/>
    <w:rsid w:val="001109F3"/>
    <w:rsid w:val="00122FA5"/>
    <w:rsid w:val="00127C4A"/>
    <w:rsid w:val="00136092"/>
    <w:rsid w:val="00166C4F"/>
    <w:rsid w:val="00176583"/>
    <w:rsid w:val="00177BF9"/>
    <w:rsid w:val="00177DFA"/>
    <w:rsid w:val="001A0126"/>
    <w:rsid w:val="001C428C"/>
    <w:rsid w:val="001D1163"/>
    <w:rsid w:val="001D1BB1"/>
    <w:rsid w:val="001D1FAC"/>
    <w:rsid w:val="001E0D43"/>
    <w:rsid w:val="001E5D70"/>
    <w:rsid w:val="001E7C85"/>
    <w:rsid w:val="001F4F73"/>
    <w:rsid w:val="002022B0"/>
    <w:rsid w:val="00212BE3"/>
    <w:rsid w:val="002131D2"/>
    <w:rsid w:val="00214520"/>
    <w:rsid w:val="002204FC"/>
    <w:rsid w:val="00220FB7"/>
    <w:rsid w:val="00234347"/>
    <w:rsid w:val="00245735"/>
    <w:rsid w:val="00246393"/>
    <w:rsid w:val="00256A30"/>
    <w:rsid w:val="00275218"/>
    <w:rsid w:val="00281980"/>
    <w:rsid w:val="00281B34"/>
    <w:rsid w:val="00294D2E"/>
    <w:rsid w:val="002A722D"/>
    <w:rsid w:val="002A7762"/>
    <w:rsid w:val="002D7464"/>
    <w:rsid w:val="002F4D98"/>
    <w:rsid w:val="00310EFE"/>
    <w:rsid w:val="00311B93"/>
    <w:rsid w:val="00311F9D"/>
    <w:rsid w:val="00313726"/>
    <w:rsid w:val="00321414"/>
    <w:rsid w:val="00345417"/>
    <w:rsid w:val="00373AF1"/>
    <w:rsid w:val="003767BE"/>
    <w:rsid w:val="0038446F"/>
    <w:rsid w:val="003A4BC0"/>
    <w:rsid w:val="003A5C58"/>
    <w:rsid w:val="003B28CE"/>
    <w:rsid w:val="003C127C"/>
    <w:rsid w:val="00402093"/>
    <w:rsid w:val="00402E88"/>
    <w:rsid w:val="004110D8"/>
    <w:rsid w:val="00413F3D"/>
    <w:rsid w:val="00425C22"/>
    <w:rsid w:val="0043669B"/>
    <w:rsid w:val="00440A79"/>
    <w:rsid w:val="00457295"/>
    <w:rsid w:val="00462293"/>
    <w:rsid w:val="00464D35"/>
    <w:rsid w:val="0047080A"/>
    <w:rsid w:val="00481361"/>
    <w:rsid w:val="004B430D"/>
    <w:rsid w:val="004C4B01"/>
    <w:rsid w:val="004D4906"/>
    <w:rsid w:val="004D5C30"/>
    <w:rsid w:val="004E550D"/>
    <w:rsid w:val="0050049F"/>
    <w:rsid w:val="00505278"/>
    <w:rsid w:val="00513CDF"/>
    <w:rsid w:val="00525D20"/>
    <w:rsid w:val="00526BCA"/>
    <w:rsid w:val="00534089"/>
    <w:rsid w:val="00535A3D"/>
    <w:rsid w:val="005628BD"/>
    <w:rsid w:val="00563206"/>
    <w:rsid w:val="00570A4C"/>
    <w:rsid w:val="00593F34"/>
    <w:rsid w:val="005A18DC"/>
    <w:rsid w:val="005A493D"/>
    <w:rsid w:val="005B5FDE"/>
    <w:rsid w:val="005C08F3"/>
    <w:rsid w:val="005C1111"/>
    <w:rsid w:val="005C5759"/>
    <w:rsid w:val="005C712E"/>
    <w:rsid w:val="005D1BC1"/>
    <w:rsid w:val="005D404A"/>
    <w:rsid w:val="005E0C1D"/>
    <w:rsid w:val="005E1483"/>
    <w:rsid w:val="005F37D9"/>
    <w:rsid w:val="005F6F00"/>
    <w:rsid w:val="0060149D"/>
    <w:rsid w:val="00612F1D"/>
    <w:rsid w:val="00614FE9"/>
    <w:rsid w:val="00627D7D"/>
    <w:rsid w:val="00632D9D"/>
    <w:rsid w:val="00642AAB"/>
    <w:rsid w:val="006522DF"/>
    <w:rsid w:val="00653AD9"/>
    <w:rsid w:val="00664E5B"/>
    <w:rsid w:val="0067432E"/>
    <w:rsid w:val="006760BB"/>
    <w:rsid w:val="00676E0F"/>
    <w:rsid w:val="00682AA8"/>
    <w:rsid w:val="006A36B4"/>
    <w:rsid w:val="006A425A"/>
    <w:rsid w:val="006B0CD2"/>
    <w:rsid w:val="006B1915"/>
    <w:rsid w:val="006C1DED"/>
    <w:rsid w:val="006C3BCD"/>
    <w:rsid w:val="006D5E35"/>
    <w:rsid w:val="006F38B1"/>
    <w:rsid w:val="00700F57"/>
    <w:rsid w:val="00700FC3"/>
    <w:rsid w:val="00703D0C"/>
    <w:rsid w:val="007046A4"/>
    <w:rsid w:val="00712BEE"/>
    <w:rsid w:val="00714A03"/>
    <w:rsid w:val="00714E44"/>
    <w:rsid w:val="007348E4"/>
    <w:rsid w:val="00744115"/>
    <w:rsid w:val="00754C89"/>
    <w:rsid w:val="00761D79"/>
    <w:rsid w:val="007645BA"/>
    <w:rsid w:val="00780CED"/>
    <w:rsid w:val="00781E34"/>
    <w:rsid w:val="007B059A"/>
    <w:rsid w:val="007B4095"/>
    <w:rsid w:val="007C65FD"/>
    <w:rsid w:val="007D43D5"/>
    <w:rsid w:val="007E1E5F"/>
    <w:rsid w:val="007E6431"/>
    <w:rsid w:val="007F12CC"/>
    <w:rsid w:val="007F357E"/>
    <w:rsid w:val="007F6A55"/>
    <w:rsid w:val="00810119"/>
    <w:rsid w:val="008124D7"/>
    <w:rsid w:val="008176FF"/>
    <w:rsid w:val="00827B31"/>
    <w:rsid w:val="0083574F"/>
    <w:rsid w:val="00841CAB"/>
    <w:rsid w:val="00857464"/>
    <w:rsid w:val="008644C0"/>
    <w:rsid w:val="008657CA"/>
    <w:rsid w:val="00865B78"/>
    <w:rsid w:val="00872494"/>
    <w:rsid w:val="00872DC5"/>
    <w:rsid w:val="00876834"/>
    <w:rsid w:val="00891DDC"/>
    <w:rsid w:val="00897DE5"/>
    <w:rsid w:val="008B3455"/>
    <w:rsid w:val="008B5E33"/>
    <w:rsid w:val="008B6313"/>
    <w:rsid w:val="008C6F61"/>
    <w:rsid w:val="008D0445"/>
    <w:rsid w:val="008D25A6"/>
    <w:rsid w:val="008D2F2C"/>
    <w:rsid w:val="008E0FFB"/>
    <w:rsid w:val="008E429A"/>
    <w:rsid w:val="008F3E2F"/>
    <w:rsid w:val="008F763C"/>
    <w:rsid w:val="0090302C"/>
    <w:rsid w:val="009051B5"/>
    <w:rsid w:val="00933DB1"/>
    <w:rsid w:val="00940684"/>
    <w:rsid w:val="0097547A"/>
    <w:rsid w:val="00995793"/>
    <w:rsid w:val="009A1F37"/>
    <w:rsid w:val="009B7C2A"/>
    <w:rsid w:val="009C04BD"/>
    <w:rsid w:val="009C0B5E"/>
    <w:rsid w:val="009D0946"/>
    <w:rsid w:val="009D65D7"/>
    <w:rsid w:val="009E2B57"/>
    <w:rsid w:val="009E7F39"/>
    <w:rsid w:val="009F09E2"/>
    <w:rsid w:val="00A07858"/>
    <w:rsid w:val="00A1292A"/>
    <w:rsid w:val="00A217B8"/>
    <w:rsid w:val="00A21BEE"/>
    <w:rsid w:val="00A26819"/>
    <w:rsid w:val="00A46CDD"/>
    <w:rsid w:val="00A549C7"/>
    <w:rsid w:val="00A55365"/>
    <w:rsid w:val="00A620FD"/>
    <w:rsid w:val="00A76DEF"/>
    <w:rsid w:val="00A77B64"/>
    <w:rsid w:val="00A87122"/>
    <w:rsid w:val="00AB4571"/>
    <w:rsid w:val="00AC3F70"/>
    <w:rsid w:val="00AE68F4"/>
    <w:rsid w:val="00AF0927"/>
    <w:rsid w:val="00B1334B"/>
    <w:rsid w:val="00B36D86"/>
    <w:rsid w:val="00B40F20"/>
    <w:rsid w:val="00B603C1"/>
    <w:rsid w:val="00B66EB1"/>
    <w:rsid w:val="00B70A83"/>
    <w:rsid w:val="00BA497F"/>
    <w:rsid w:val="00BB0A3C"/>
    <w:rsid w:val="00BC2F4A"/>
    <w:rsid w:val="00BD114F"/>
    <w:rsid w:val="00BD38B6"/>
    <w:rsid w:val="00BF23DF"/>
    <w:rsid w:val="00BF51AF"/>
    <w:rsid w:val="00BF6197"/>
    <w:rsid w:val="00C0045A"/>
    <w:rsid w:val="00C0358D"/>
    <w:rsid w:val="00C03C94"/>
    <w:rsid w:val="00C06C0C"/>
    <w:rsid w:val="00C0790A"/>
    <w:rsid w:val="00C279EE"/>
    <w:rsid w:val="00C302CE"/>
    <w:rsid w:val="00C4136A"/>
    <w:rsid w:val="00C53BB6"/>
    <w:rsid w:val="00C57BE4"/>
    <w:rsid w:val="00C63043"/>
    <w:rsid w:val="00C67883"/>
    <w:rsid w:val="00C93621"/>
    <w:rsid w:val="00C93CDE"/>
    <w:rsid w:val="00CA3AF0"/>
    <w:rsid w:val="00CC5E9F"/>
    <w:rsid w:val="00CC7653"/>
    <w:rsid w:val="00CE09B3"/>
    <w:rsid w:val="00CE3528"/>
    <w:rsid w:val="00CE49F8"/>
    <w:rsid w:val="00CF06A2"/>
    <w:rsid w:val="00CF2CF2"/>
    <w:rsid w:val="00D00486"/>
    <w:rsid w:val="00D04A39"/>
    <w:rsid w:val="00D102A6"/>
    <w:rsid w:val="00D12055"/>
    <w:rsid w:val="00D14907"/>
    <w:rsid w:val="00D1570E"/>
    <w:rsid w:val="00D15E05"/>
    <w:rsid w:val="00D23BED"/>
    <w:rsid w:val="00D23E62"/>
    <w:rsid w:val="00D31939"/>
    <w:rsid w:val="00D43B77"/>
    <w:rsid w:val="00D52405"/>
    <w:rsid w:val="00D52886"/>
    <w:rsid w:val="00D52C2B"/>
    <w:rsid w:val="00D55931"/>
    <w:rsid w:val="00DA6C04"/>
    <w:rsid w:val="00DA7F47"/>
    <w:rsid w:val="00DC1A1A"/>
    <w:rsid w:val="00DD0DE5"/>
    <w:rsid w:val="00DD69AD"/>
    <w:rsid w:val="00DD7C04"/>
    <w:rsid w:val="00DE1BC8"/>
    <w:rsid w:val="00DE2419"/>
    <w:rsid w:val="00E110F9"/>
    <w:rsid w:val="00E136CA"/>
    <w:rsid w:val="00E2355C"/>
    <w:rsid w:val="00E32043"/>
    <w:rsid w:val="00E34480"/>
    <w:rsid w:val="00E40DE4"/>
    <w:rsid w:val="00E41928"/>
    <w:rsid w:val="00E457FB"/>
    <w:rsid w:val="00E46406"/>
    <w:rsid w:val="00E625AE"/>
    <w:rsid w:val="00E64DC1"/>
    <w:rsid w:val="00E734A5"/>
    <w:rsid w:val="00E755B0"/>
    <w:rsid w:val="00E760F6"/>
    <w:rsid w:val="00E762DE"/>
    <w:rsid w:val="00E7796D"/>
    <w:rsid w:val="00E97950"/>
    <w:rsid w:val="00EA17F7"/>
    <w:rsid w:val="00EB49D8"/>
    <w:rsid w:val="00EB67AD"/>
    <w:rsid w:val="00EC2A78"/>
    <w:rsid w:val="00EC592D"/>
    <w:rsid w:val="00EC74C9"/>
    <w:rsid w:val="00ED55CD"/>
    <w:rsid w:val="00EE119A"/>
    <w:rsid w:val="00EE2DC9"/>
    <w:rsid w:val="00EE48C3"/>
    <w:rsid w:val="00EF34DC"/>
    <w:rsid w:val="00EF43BD"/>
    <w:rsid w:val="00F32985"/>
    <w:rsid w:val="00F33D53"/>
    <w:rsid w:val="00F46027"/>
    <w:rsid w:val="00F4693E"/>
    <w:rsid w:val="00F47819"/>
    <w:rsid w:val="00F61516"/>
    <w:rsid w:val="00F7698D"/>
    <w:rsid w:val="00F9347D"/>
    <w:rsid w:val="00FB2357"/>
    <w:rsid w:val="00FB7C49"/>
    <w:rsid w:val="00FC1141"/>
    <w:rsid w:val="00FC1212"/>
    <w:rsid w:val="00FC42B7"/>
    <w:rsid w:val="00FC7802"/>
    <w:rsid w:val="00FD2AA5"/>
    <w:rsid w:val="00FD2B0A"/>
    <w:rsid w:val="00FE2972"/>
    <w:rsid w:val="00FF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61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87342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A77B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B4095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8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8</Pages>
  <Words>1047</Words>
  <Characters>5974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имуществе и обязательствах имущественного характера</dc:title>
  <dc:subject/>
  <dc:creator>0022</dc:creator>
  <cp:keywords/>
  <dc:description/>
  <cp:lastModifiedBy>m01</cp:lastModifiedBy>
  <cp:revision>11</cp:revision>
  <dcterms:created xsi:type="dcterms:W3CDTF">2020-09-01T15:09:00Z</dcterms:created>
  <dcterms:modified xsi:type="dcterms:W3CDTF">2020-09-28T13:25:00Z</dcterms:modified>
</cp:coreProperties>
</file>